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CB96" w14:textId="1766D143" w:rsidR="007B64C0" w:rsidRPr="00DF195B" w:rsidRDefault="00DF4ABB" w:rsidP="001466C7">
      <w:pPr>
        <w:jc w:val="center"/>
        <w:rPr>
          <w:sz w:val="18"/>
          <w:szCs w:val="1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99590" wp14:editId="10DFBD5E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971550</wp:posOffset>
                </wp:positionV>
                <wp:extent cx="1809750" cy="2425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BFBAE37" w14:textId="1E83AE60" w:rsidR="009A1344" w:rsidRPr="00323558" w:rsidRDefault="00323558" w:rsidP="003235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27A1">
                              <w:rPr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3235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E27A1">
                              <w:rPr>
                                <w:b/>
                                <w:bCs/>
                                <w:color w:val="FF0000"/>
                              </w:rPr>
                              <w:t xml:space="preserve">Indicates a required </w:t>
                            </w:r>
                            <w:r w:rsidR="00DF4ABB">
                              <w:rPr>
                                <w:b/>
                                <w:bCs/>
                                <w:color w:val="FF0000"/>
                              </w:rPr>
                              <w:t>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9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6.5pt;width:142.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" fillcolor="white [3201]" stroked="f" strokeweight=".25pt">
                <v:textbox>
                  <w:txbxContent>
                    <w:p w14:paraId="6BFBAE37" w14:textId="1E83AE60" w:rsidR="009A1344" w:rsidRPr="00323558" w:rsidRDefault="00323558" w:rsidP="00323558">
                      <w:pPr>
                        <w:rPr>
                          <w:b/>
                          <w:bCs/>
                        </w:rPr>
                      </w:pPr>
                      <w:r w:rsidRPr="00AE27A1">
                        <w:rPr>
                          <w:b/>
                          <w:bCs/>
                          <w:color w:val="FF0000"/>
                        </w:rPr>
                        <w:t>*</w:t>
                      </w:r>
                      <w:r w:rsidRPr="00323558">
                        <w:rPr>
                          <w:b/>
                          <w:bCs/>
                        </w:rPr>
                        <w:t xml:space="preserve"> </w:t>
                      </w:r>
                      <w:r w:rsidRPr="00AE27A1">
                        <w:rPr>
                          <w:b/>
                          <w:bCs/>
                          <w:color w:val="FF0000"/>
                        </w:rPr>
                        <w:t xml:space="preserve">Indicates a required </w:t>
                      </w:r>
                      <w:r w:rsidR="00DF4ABB">
                        <w:rPr>
                          <w:b/>
                          <w:bCs/>
                          <w:color w:val="FF0000"/>
                        </w:rPr>
                        <w:t>field</w:t>
                      </w:r>
                    </w:p>
                  </w:txbxContent>
                </v:textbox>
              </v:shape>
            </w:pict>
          </mc:Fallback>
        </mc:AlternateContent>
      </w:r>
      <w:r w:rsidR="001466C7" w:rsidRPr="001466C7">
        <w:rPr>
          <w:b/>
          <w:bCs/>
          <w:color w:val="FF0000"/>
          <w:sz w:val="18"/>
          <w:szCs w:val="18"/>
        </w:rPr>
        <w:t>*</w:t>
      </w:r>
      <w:r w:rsidR="00B93CF0" w:rsidRPr="00DF195B">
        <w:rPr>
          <w:b/>
          <w:bCs/>
          <w:sz w:val="18"/>
          <w:szCs w:val="18"/>
        </w:rPr>
        <w:t>SUBMIT DEMOGRAPHIC FORM WITH INITIAL REQUESTS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121"/>
        <w:gridCol w:w="58"/>
        <w:gridCol w:w="630"/>
        <w:gridCol w:w="629"/>
        <w:gridCol w:w="89"/>
        <w:gridCol w:w="713"/>
        <w:gridCol w:w="647"/>
        <w:gridCol w:w="185"/>
        <w:gridCol w:w="185"/>
        <w:gridCol w:w="433"/>
        <w:gridCol w:w="738"/>
        <w:gridCol w:w="537"/>
        <w:gridCol w:w="91"/>
        <w:gridCol w:w="535"/>
        <w:gridCol w:w="804"/>
        <w:gridCol w:w="1880"/>
      </w:tblGrid>
      <w:tr w:rsidR="00C20A81" w:rsidRPr="00DF195B" w14:paraId="3AD16C6A" w14:textId="77777777" w:rsidTr="00B61B52">
        <w:trPr>
          <w:trHeight w:val="317"/>
        </w:trPr>
        <w:tc>
          <w:tcPr>
            <w:tcW w:w="10790" w:type="dxa"/>
            <w:gridSpan w:val="17"/>
            <w:vAlign w:val="center"/>
          </w:tcPr>
          <w:p w14:paraId="29BFB6B8" w14:textId="315C1AB7" w:rsidR="00C20A81" w:rsidRPr="00DF195B" w:rsidRDefault="00C20A81" w:rsidP="00B61B52">
            <w:pPr>
              <w:jc w:val="center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Please check: </w:t>
            </w:r>
            <w:sdt>
              <w:sdtPr>
                <w:rPr>
                  <w:sz w:val="18"/>
                  <w:szCs w:val="18"/>
                </w:rPr>
                <w:id w:val="4845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Initial Request    </w:t>
            </w:r>
            <w:sdt>
              <w:sdtPr>
                <w:rPr>
                  <w:sz w:val="18"/>
                  <w:szCs w:val="18"/>
                </w:rPr>
                <w:id w:val="-431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Continuing Request</w:t>
            </w:r>
            <w:r w:rsidR="008E75AA" w:rsidRPr="00DF195B">
              <w:rPr>
                <w:sz w:val="18"/>
                <w:szCs w:val="18"/>
              </w:rPr>
              <w:t xml:space="preserve"> (</w:t>
            </w:r>
            <w:r w:rsidR="00B93CF0" w:rsidRPr="00DF195B">
              <w:rPr>
                <w:sz w:val="18"/>
                <w:szCs w:val="18"/>
              </w:rPr>
              <w:t xml:space="preserve">Client seen </w:t>
            </w:r>
            <w:r w:rsidR="000758F5" w:rsidRPr="00DF195B">
              <w:rPr>
                <w:sz w:val="18"/>
                <w:szCs w:val="18"/>
              </w:rPr>
              <w:t xml:space="preserve">by you </w:t>
            </w:r>
            <w:r w:rsidR="00B93CF0" w:rsidRPr="00DF195B">
              <w:rPr>
                <w:sz w:val="18"/>
                <w:szCs w:val="18"/>
              </w:rPr>
              <w:t>within the last 6 months</w:t>
            </w:r>
            <w:r w:rsidR="008E75AA" w:rsidRPr="00DF195B">
              <w:rPr>
                <w:sz w:val="18"/>
                <w:szCs w:val="18"/>
              </w:rPr>
              <w:t>)</w:t>
            </w:r>
          </w:p>
        </w:tc>
      </w:tr>
      <w:tr w:rsidR="00233DF5" w:rsidRPr="00DF195B" w14:paraId="4DC0EDAE" w14:textId="77777777" w:rsidTr="00527EED">
        <w:tc>
          <w:tcPr>
            <w:tcW w:w="10790" w:type="dxa"/>
            <w:gridSpan w:val="17"/>
            <w:shd w:val="clear" w:color="auto" w:fill="FBF9F4"/>
          </w:tcPr>
          <w:p w14:paraId="2A49013B" w14:textId="214A6D1F" w:rsidR="00233DF5" w:rsidRPr="00DF195B" w:rsidRDefault="00233DF5" w:rsidP="00AB27A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Client Information</w:t>
            </w:r>
            <w:r w:rsidRPr="00DF195B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265D8B" w:rsidRPr="00DF195B" w14:paraId="2B726376" w14:textId="77777777" w:rsidTr="003F2DD3">
        <w:trPr>
          <w:trHeight w:val="374"/>
        </w:trPr>
        <w:tc>
          <w:tcPr>
            <w:tcW w:w="2636" w:type="dxa"/>
            <w:gridSpan w:val="2"/>
          </w:tcPr>
          <w:p w14:paraId="4EA7B05F" w14:textId="3395A87F" w:rsidR="00265D8B" w:rsidRPr="00DF195B" w:rsidRDefault="001466C7" w:rsidP="001466C7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265D8B" w:rsidRPr="00DF195B">
              <w:rPr>
                <w:sz w:val="18"/>
                <w:szCs w:val="18"/>
              </w:rPr>
              <w:t>Client Name: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71112850"/>
                <w:placeholder>
                  <w:docPart w:val="81854BF067FF4139A2C5942C86F2705C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119" w:type="dxa"/>
            <w:gridSpan w:val="5"/>
          </w:tcPr>
          <w:p w14:paraId="21072482" w14:textId="7F661DE2" w:rsidR="00265D8B" w:rsidRPr="00DF195B" w:rsidRDefault="00265D8B" w:rsidP="00501F0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Gender: </w:t>
            </w:r>
            <w:sdt>
              <w:sdtPr>
                <w:rPr>
                  <w:sz w:val="18"/>
                  <w:szCs w:val="18"/>
                </w:rPr>
                <w:id w:val="10849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M </w:t>
            </w:r>
            <w:sdt>
              <w:sdtPr>
                <w:rPr>
                  <w:sz w:val="18"/>
                  <w:szCs w:val="18"/>
                </w:rPr>
                <w:id w:val="-11190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F </w:t>
            </w:r>
            <w:sdt>
              <w:sdtPr>
                <w:rPr>
                  <w:sz w:val="18"/>
                  <w:szCs w:val="18"/>
                </w:rPr>
                <w:id w:val="-78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O</w:t>
            </w:r>
          </w:p>
        </w:tc>
        <w:tc>
          <w:tcPr>
            <w:tcW w:w="1017" w:type="dxa"/>
            <w:gridSpan w:val="3"/>
          </w:tcPr>
          <w:p w14:paraId="6BE7BB9B" w14:textId="61FBBD6D" w:rsidR="000022C9" w:rsidRPr="00DF195B" w:rsidRDefault="00265D8B" w:rsidP="000022C9">
            <w:pPr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Age:</w:t>
            </w:r>
            <w:r w:rsidR="000022C9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63307576"/>
                <w:placeholder>
                  <w:docPart w:val="7BD95F2D5506480687DA50A3295FF1EC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</w:t>
                </w:r>
              </w:sdtContent>
            </w:sdt>
            <w:r w:rsidR="00295CDD" w:rsidRPr="00DF195B">
              <w:rPr>
                <w:sz w:val="18"/>
                <w:szCs w:val="18"/>
              </w:rPr>
              <w:t xml:space="preserve"> </w:t>
            </w:r>
            <w:r w:rsidR="000022C9" w:rsidRPr="00DF195B">
              <w:rPr>
                <w:sz w:val="18"/>
                <w:szCs w:val="18"/>
              </w:rPr>
              <w:fldChar w:fldCharType="begin"/>
            </w:r>
            <w:r w:rsidR="000022C9" w:rsidRPr="00DF195B">
              <w:rPr>
                <w:sz w:val="18"/>
                <w:szCs w:val="18"/>
              </w:rPr>
              <w:instrText xml:space="preserve"> {QUOTE{SET by {DOB \@ yyyy}}</w:instrText>
            </w:r>
            <w:r w:rsidR="000022C9" w:rsidRPr="00DF195B">
              <w:rPr>
                <w:sz w:val="18"/>
                <w:szCs w:val="18"/>
              </w:rPr>
              <w:br/>
              <w:instrText>{SET bm {DOB \@ M}}</w:instrText>
            </w:r>
            <w:r w:rsidR="000022C9" w:rsidRPr="00DF195B">
              <w:rPr>
                <w:sz w:val="18"/>
                <w:szCs w:val="18"/>
              </w:rPr>
              <w:br/>
              <w:instrText>{SET bd {DOB \@ d}}</w:instrText>
            </w:r>
            <w:r w:rsidR="000022C9" w:rsidRPr="00DF195B">
              <w:rPr>
                <w:sz w:val="18"/>
                <w:szCs w:val="18"/>
              </w:rPr>
              <w:br/>
              <w:instrText>{SET yy {DATE \@ yyyy}}</w:instrText>
            </w:r>
            <w:r w:rsidR="000022C9" w:rsidRPr="00DF195B">
              <w:rPr>
                <w:sz w:val="18"/>
                <w:szCs w:val="18"/>
              </w:rPr>
              <w:br/>
              <w:instrText>{SET mm {DATE \@ M}}</w:instrText>
            </w:r>
            <w:r w:rsidR="000022C9" w:rsidRPr="00DF195B">
              <w:rPr>
                <w:sz w:val="18"/>
                <w:szCs w:val="18"/>
              </w:rPr>
              <w:br/>
              <w:instrText>{SET dd {DATE \@ d}}</w:instrText>
            </w:r>
            <w:r w:rsidR="000022C9" w:rsidRPr="00DF195B">
              <w:rPr>
                <w:sz w:val="18"/>
                <w:szCs w:val="18"/>
              </w:rPr>
              <w:br/>
              <w:instrText>{Set Years{=yy-by-(mm&lt;bm)-(mm=bm)*(dd&lt;bd) \# 0}}}</w:instrText>
            </w:r>
          </w:p>
          <w:p w14:paraId="34152385" w14:textId="77777777" w:rsidR="000022C9" w:rsidRPr="00DF195B" w:rsidRDefault="000022C9" w:rsidP="000022C9">
            <w:pPr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instrText>{Years}</w:instrText>
            </w:r>
          </w:p>
          <w:p w14:paraId="3E8B2795" w14:textId="2A0062AF" w:rsidR="00265D8B" w:rsidRPr="00DF195B" w:rsidRDefault="000022C9" w:rsidP="000022C9">
            <w:pPr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instrText xml:space="preserve"> </w:instrText>
            </w:r>
            <w:r w:rsidRPr="00DF19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4"/>
          </w:tcPr>
          <w:p w14:paraId="2015267B" w14:textId="496C9D2D" w:rsidR="00265D8B" w:rsidRPr="00DF195B" w:rsidRDefault="001466C7" w:rsidP="003F2DD3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265D8B" w:rsidRPr="00DF195B">
              <w:rPr>
                <w:sz w:val="18"/>
                <w:szCs w:val="18"/>
              </w:rPr>
              <w:t>DOB:</w:t>
            </w:r>
            <w:r w:rsidR="000022C9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18249106"/>
                <w:placeholder>
                  <w:docPart w:val="901C01F6D0C94553BBEBC7CF2B9480AF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  <w:r w:rsidR="00265D8B" w:rsidRPr="00DF195B">
              <w:rPr>
                <w:sz w:val="18"/>
                <w:szCs w:val="18"/>
              </w:rPr>
              <w:t xml:space="preserve"> </w:t>
            </w:r>
            <w:bookmarkStart w:id="0" w:name="DOB"/>
            <w:bookmarkEnd w:id="0"/>
            <w:r w:rsidR="00265D8B" w:rsidRPr="00DF195B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219" w:type="dxa"/>
            <w:gridSpan w:val="3"/>
          </w:tcPr>
          <w:p w14:paraId="4B5C3537" w14:textId="19FBAE95" w:rsidR="00265D8B" w:rsidRPr="00DF195B" w:rsidRDefault="00265D8B" w:rsidP="006E2DA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Client Ethnicity: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57253958"/>
                <w:placeholder>
                  <w:docPart w:val="67AB0363554F4117A109AC3BE9947506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6E2DAA" w:rsidRPr="00DF195B" w14:paraId="4764088B" w14:textId="77777777" w:rsidTr="008F0BBC">
        <w:trPr>
          <w:trHeight w:val="720"/>
        </w:trPr>
        <w:tc>
          <w:tcPr>
            <w:tcW w:w="5772" w:type="dxa"/>
            <w:gridSpan w:val="10"/>
          </w:tcPr>
          <w:p w14:paraId="7FA7DDE5" w14:textId="7FC011DC" w:rsidR="00FF59E9" w:rsidRPr="00DF195B" w:rsidRDefault="001466C7" w:rsidP="001466C7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6E2DAA" w:rsidRPr="00DF195B">
              <w:rPr>
                <w:sz w:val="18"/>
                <w:szCs w:val="18"/>
              </w:rPr>
              <w:t>Living Situation</w:t>
            </w:r>
            <w:r w:rsidR="000432E1" w:rsidRPr="00DF195B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8669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Homeless </w:t>
            </w:r>
            <w:sdt>
              <w:sdtPr>
                <w:rPr>
                  <w:sz w:val="18"/>
                  <w:szCs w:val="18"/>
                </w:rPr>
                <w:id w:val="-11458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Alone </w:t>
            </w:r>
            <w:sdt>
              <w:sdtPr>
                <w:rPr>
                  <w:sz w:val="18"/>
                  <w:szCs w:val="18"/>
                </w:rPr>
                <w:id w:val="-220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ILF </w:t>
            </w:r>
            <w:sdt>
              <w:sdtPr>
                <w:rPr>
                  <w:sz w:val="18"/>
                  <w:szCs w:val="18"/>
                </w:rPr>
                <w:id w:val="3283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B&amp;C </w:t>
            </w:r>
            <w:sdt>
              <w:sdtPr>
                <w:rPr>
                  <w:sz w:val="18"/>
                  <w:szCs w:val="18"/>
                </w:rPr>
                <w:id w:val="-14607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SNF</w:t>
            </w:r>
          </w:p>
          <w:p w14:paraId="56231F90" w14:textId="063FE17C" w:rsidR="006E2DAA" w:rsidRPr="00DF195B" w:rsidRDefault="00FF59E9" w:rsidP="000432E1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                         </w:t>
            </w:r>
            <w:r w:rsidR="000432E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870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Other, with whom?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83512700"/>
                <w:placeholder>
                  <w:docPart w:val="547A0A744C43474A9D40D1D140EB0CED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5018" w:type="dxa"/>
            <w:gridSpan w:val="7"/>
          </w:tcPr>
          <w:p w14:paraId="1C7ECBFA" w14:textId="7576554D" w:rsidR="006E2DAA" w:rsidRPr="00DF195B" w:rsidRDefault="001466C7" w:rsidP="001466C7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0432E1" w:rsidRPr="00DF195B">
              <w:rPr>
                <w:sz w:val="18"/>
                <w:szCs w:val="18"/>
              </w:rPr>
              <w:t>Medi-</w:t>
            </w:r>
            <w:r w:rsidR="006E2DAA" w:rsidRPr="00DF195B">
              <w:rPr>
                <w:sz w:val="18"/>
                <w:szCs w:val="18"/>
              </w:rPr>
              <w:t>Cal</w:t>
            </w:r>
            <w:r w:rsidR="0085420B" w:rsidRPr="00DF195B">
              <w:rPr>
                <w:sz w:val="18"/>
                <w:szCs w:val="18"/>
              </w:rPr>
              <w:t xml:space="preserve"> </w:t>
            </w:r>
            <w:r w:rsidR="006E2DAA" w:rsidRPr="00DF195B">
              <w:rPr>
                <w:sz w:val="18"/>
                <w:szCs w:val="18"/>
              </w:rPr>
              <w:t>#: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4319681"/>
                <w:placeholder>
                  <w:docPart w:val="59ED1538A08B4CBE83A2BD814CB97570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0432E1" w:rsidRPr="00DF195B" w14:paraId="7B1F1FD4" w14:textId="77777777" w:rsidTr="0029590D">
        <w:trPr>
          <w:trHeight w:val="864"/>
        </w:trPr>
        <w:tc>
          <w:tcPr>
            <w:tcW w:w="3324" w:type="dxa"/>
            <w:gridSpan w:val="4"/>
          </w:tcPr>
          <w:p w14:paraId="3869FCB8" w14:textId="77777777" w:rsidR="00647E1A" w:rsidRPr="00DF195B" w:rsidRDefault="000432E1" w:rsidP="00D0420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San Diego Regional Center Client: </w:t>
            </w:r>
          </w:p>
          <w:p w14:paraId="0345B3AC" w14:textId="0E14360B" w:rsidR="000432E1" w:rsidRPr="00DF195B" w:rsidRDefault="003023E0" w:rsidP="00D0420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85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10145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466" w:type="dxa"/>
            <w:gridSpan w:val="13"/>
          </w:tcPr>
          <w:p w14:paraId="23821620" w14:textId="77777777" w:rsidR="000432E1" w:rsidRPr="00DF195B" w:rsidRDefault="000432E1" w:rsidP="00637A45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Current Employment /School Status:</w:t>
            </w:r>
          </w:p>
          <w:p w14:paraId="0EEB7CCB" w14:textId="29FBBD75" w:rsidR="000432E1" w:rsidRPr="00DF195B" w:rsidRDefault="003023E0" w:rsidP="00FF59E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3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Employed </w:t>
            </w:r>
            <w:sdt>
              <w:sdtPr>
                <w:rPr>
                  <w:sz w:val="18"/>
                  <w:szCs w:val="18"/>
                </w:rPr>
                <w:id w:val="-158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Student </w:t>
            </w:r>
            <w:sdt>
              <w:sdtPr>
                <w:rPr>
                  <w:sz w:val="18"/>
                  <w:szCs w:val="18"/>
                </w:rPr>
                <w:id w:val="-935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Homemaker </w:t>
            </w:r>
            <w:sdt>
              <w:sdtPr>
                <w:rPr>
                  <w:sz w:val="18"/>
                  <w:szCs w:val="18"/>
                </w:rPr>
                <w:id w:val="658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Retired</w:t>
            </w:r>
            <w:r w:rsidR="00FF59E9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07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</w:t>
            </w:r>
            <w:r w:rsidR="00FF59E9" w:rsidRPr="00DF195B">
              <w:rPr>
                <w:sz w:val="18"/>
                <w:szCs w:val="18"/>
              </w:rPr>
              <w:t>Un</w:t>
            </w:r>
            <w:r w:rsidR="000432E1" w:rsidRPr="00DF195B">
              <w:rPr>
                <w:sz w:val="18"/>
                <w:szCs w:val="18"/>
              </w:rPr>
              <w:t xml:space="preserve">employed </w:t>
            </w:r>
            <w:sdt>
              <w:sdtPr>
                <w:rPr>
                  <w:sz w:val="18"/>
                  <w:szCs w:val="18"/>
                </w:rPr>
                <w:id w:val="8561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Seeking Work </w:t>
            </w:r>
            <w:r w:rsidR="00ED17C9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6082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3A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32E1" w:rsidRPr="00DF195B">
              <w:rPr>
                <w:sz w:val="18"/>
                <w:szCs w:val="18"/>
              </w:rPr>
              <w:t xml:space="preserve"> Not in Labor Force</w:t>
            </w:r>
            <w:r w:rsidR="00FF59E9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55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DF195B">
              <w:rPr>
                <w:sz w:val="18"/>
                <w:szCs w:val="18"/>
              </w:rPr>
              <w:t xml:space="preserve"> Unknown </w:t>
            </w:r>
            <w:sdt>
              <w:sdtPr>
                <w:rPr>
                  <w:sz w:val="18"/>
                  <w:szCs w:val="18"/>
                </w:rPr>
                <w:id w:val="-20503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DF195B">
              <w:rPr>
                <w:sz w:val="18"/>
                <w:szCs w:val="18"/>
              </w:rPr>
              <w:t xml:space="preserve"> Other</w:t>
            </w:r>
          </w:p>
        </w:tc>
      </w:tr>
      <w:tr w:rsidR="00FF59E9" w:rsidRPr="00DF195B" w14:paraId="5753842F" w14:textId="77777777" w:rsidTr="009D3D57">
        <w:trPr>
          <w:trHeight w:val="864"/>
        </w:trPr>
        <w:tc>
          <w:tcPr>
            <w:tcW w:w="6205" w:type="dxa"/>
            <w:gridSpan w:val="11"/>
          </w:tcPr>
          <w:p w14:paraId="21B4E95C" w14:textId="2A8DD6D9" w:rsidR="00C20A81" w:rsidRPr="00DF195B" w:rsidRDefault="00971A50" w:rsidP="00FF59E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4742D1" w:rsidRPr="00DF195B">
              <w:rPr>
                <w:sz w:val="18"/>
                <w:szCs w:val="18"/>
              </w:rPr>
              <w:t>If Client under 21</w:t>
            </w:r>
            <w:r w:rsidR="00793B12" w:rsidRPr="00DF195B">
              <w:rPr>
                <w:sz w:val="18"/>
                <w:szCs w:val="18"/>
              </w:rPr>
              <w:t xml:space="preserve">, </w:t>
            </w:r>
            <w:r w:rsidR="00370B5C" w:rsidRPr="00DF195B">
              <w:rPr>
                <w:sz w:val="18"/>
                <w:szCs w:val="18"/>
              </w:rPr>
              <w:t>c</w:t>
            </w:r>
            <w:r w:rsidR="00FF59E9" w:rsidRPr="00DF195B">
              <w:rPr>
                <w:sz w:val="18"/>
                <w:szCs w:val="18"/>
              </w:rPr>
              <w:t xml:space="preserve">urrent Referral by Child </w:t>
            </w:r>
            <w:r w:rsidR="00791972" w:rsidRPr="00DF195B">
              <w:rPr>
                <w:sz w:val="18"/>
                <w:szCs w:val="18"/>
              </w:rPr>
              <w:t>and Family Well-Being (CFWB) Department:</w:t>
            </w:r>
            <w:r w:rsidR="00FF59E9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52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DF195B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9334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9E9" w:rsidRPr="00DF195B">
              <w:rPr>
                <w:sz w:val="18"/>
                <w:szCs w:val="18"/>
              </w:rPr>
              <w:t xml:space="preserve"> No  </w:t>
            </w:r>
          </w:p>
          <w:p w14:paraId="56F25D44" w14:textId="30FE76DD" w:rsidR="00FF59E9" w:rsidRPr="00DF195B" w:rsidRDefault="00971A50" w:rsidP="00FF59E9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C20A81" w:rsidRPr="00DF195B">
              <w:rPr>
                <w:sz w:val="18"/>
                <w:szCs w:val="18"/>
              </w:rPr>
              <w:t xml:space="preserve">If </w:t>
            </w:r>
            <w:r w:rsidR="00AA3845" w:rsidRPr="00DF195B">
              <w:rPr>
                <w:sz w:val="18"/>
                <w:szCs w:val="18"/>
              </w:rPr>
              <w:t>Yes, PSW name and number: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86040680"/>
                <w:placeholder>
                  <w:docPart w:val="A111494176DB4051BB37CAA1E8F04877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  <w:r w:rsidR="00FF59E9" w:rsidRPr="00DF195B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4585" w:type="dxa"/>
            <w:gridSpan w:val="6"/>
          </w:tcPr>
          <w:p w14:paraId="40069373" w14:textId="186C72D5" w:rsidR="00FF59E9" w:rsidRPr="00DF195B" w:rsidRDefault="00FF59E9" w:rsidP="00B324CF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If</w:t>
            </w:r>
            <w:r w:rsidR="00AA3845" w:rsidRPr="00DF195B">
              <w:rPr>
                <w:sz w:val="18"/>
                <w:szCs w:val="18"/>
              </w:rPr>
              <w:t xml:space="preserve"> History of CWS</w:t>
            </w:r>
            <w:r w:rsidR="00791972" w:rsidRPr="00DF195B">
              <w:rPr>
                <w:sz w:val="18"/>
                <w:szCs w:val="18"/>
              </w:rPr>
              <w:t>/CFWB</w:t>
            </w:r>
            <w:r w:rsidR="00AA3845" w:rsidRPr="00DF195B">
              <w:rPr>
                <w:sz w:val="18"/>
                <w:szCs w:val="18"/>
              </w:rPr>
              <w:t>, when and why?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19333873"/>
                <w:placeholder>
                  <w:docPart w:val="E2F786E1EA314D5682093702989A91C7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C20A81" w:rsidRPr="00DF195B" w14:paraId="713EAE8A" w14:textId="77777777" w:rsidTr="00527EED">
        <w:tc>
          <w:tcPr>
            <w:tcW w:w="10790" w:type="dxa"/>
            <w:gridSpan w:val="17"/>
            <w:shd w:val="clear" w:color="auto" w:fill="FBF9F4"/>
          </w:tcPr>
          <w:p w14:paraId="538004A2" w14:textId="77777777" w:rsidR="00C20A81" w:rsidRPr="00DF195B" w:rsidRDefault="00C20A81" w:rsidP="00A36F6B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Diagnosis and Other Clinical Considerations</w:t>
            </w:r>
          </w:p>
        </w:tc>
      </w:tr>
      <w:tr w:rsidR="00C20A81" w:rsidRPr="00DF195B" w14:paraId="487F0DA3" w14:textId="77777777" w:rsidTr="0020686E">
        <w:trPr>
          <w:trHeight w:val="576"/>
        </w:trPr>
        <w:tc>
          <w:tcPr>
            <w:tcW w:w="5772" w:type="dxa"/>
            <w:gridSpan w:val="10"/>
          </w:tcPr>
          <w:p w14:paraId="318F892A" w14:textId="36FB4588" w:rsidR="00C20A81" w:rsidRPr="00DF195B" w:rsidRDefault="00971A50" w:rsidP="00D252BD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C20A81" w:rsidRPr="00DF195B">
              <w:rPr>
                <w:sz w:val="18"/>
                <w:szCs w:val="18"/>
              </w:rPr>
              <w:t>Primary DSM/ICD Diagnosis with Specifier: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11538924"/>
                <w:placeholder>
                  <w:docPart w:val="CF59875B41DA4D468FB8AEB9FA303A33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5018" w:type="dxa"/>
            <w:gridSpan w:val="7"/>
          </w:tcPr>
          <w:p w14:paraId="22D4604C" w14:textId="033FE30C" w:rsidR="00C20A81" w:rsidRPr="00DF195B" w:rsidRDefault="00971A50" w:rsidP="00D252BD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C20A81" w:rsidRPr="00DF195B">
              <w:rPr>
                <w:sz w:val="18"/>
                <w:szCs w:val="18"/>
              </w:rPr>
              <w:t>ICD Code: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8489539"/>
                <w:placeholder>
                  <w:docPart w:val="CAAC66CEE1E9431AA241B674C75E5410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9972CF" w:rsidRPr="00DF195B" w14:paraId="16E7ED4A" w14:textId="77777777" w:rsidTr="00527EED">
        <w:trPr>
          <w:trHeight w:val="576"/>
        </w:trPr>
        <w:tc>
          <w:tcPr>
            <w:tcW w:w="10790" w:type="dxa"/>
            <w:gridSpan w:val="17"/>
          </w:tcPr>
          <w:p w14:paraId="3D7A5A90" w14:textId="24546672" w:rsidR="00F23F8F" w:rsidRPr="00DF195B" w:rsidRDefault="009972CF" w:rsidP="00EE72FF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Other Diagnoses (Mental &amp; Physical Health):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0056986"/>
                <w:placeholder>
                  <w:docPart w:val="D2DAA745E9D84DF395983D41038BF506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0F38F3A6" w14:textId="795498E4" w:rsidR="00F23F8F" w:rsidRPr="00DF195B" w:rsidRDefault="00F23F8F" w:rsidP="00EE72FF">
            <w:pPr>
              <w:pStyle w:val="BodyText"/>
              <w:spacing w:before="40"/>
              <w:rPr>
                <w:sz w:val="18"/>
                <w:szCs w:val="18"/>
              </w:rPr>
            </w:pPr>
          </w:p>
        </w:tc>
      </w:tr>
      <w:tr w:rsidR="009972CF" w:rsidRPr="00DF195B" w14:paraId="71EDDFCF" w14:textId="77777777" w:rsidTr="00527EED">
        <w:tc>
          <w:tcPr>
            <w:tcW w:w="10790" w:type="dxa"/>
            <w:gridSpan w:val="17"/>
            <w:shd w:val="clear" w:color="auto" w:fill="FBF9F4"/>
          </w:tcPr>
          <w:p w14:paraId="588142D6" w14:textId="77777777" w:rsidR="009972CF" w:rsidRPr="00DF195B" w:rsidRDefault="009972CF" w:rsidP="00C17B86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Presenting Mental Health Problems and Symptoms</w:t>
            </w:r>
          </w:p>
        </w:tc>
      </w:tr>
      <w:tr w:rsidR="009972CF" w:rsidRPr="00DF195B" w14:paraId="2AB6A82E" w14:textId="77777777" w:rsidTr="00527EED">
        <w:trPr>
          <w:trHeight w:val="576"/>
        </w:trPr>
        <w:tc>
          <w:tcPr>
            <w:tcW w:w="10790" w:type="dxa"/>
            <w:gridSpan w:val="17"/>
          </w:tcPr>
          <w:p w14:paraId="6AFF00E8" w14:textId="6ADF71CC" w:rsidR="009972CF" w:rsidRPr="00DF195B" w:rsidRDefault="001466C7" w:rsidP="001466C7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9972CF" w:rsidRPr="00DF195B">
              <w:rPr>
                <w:sz w:val="18"/>
                <w:szCs w:val="18"/>
              </w:rPr>
              <w:t>Current Symptoms (List the frequency and duration) that result in impairment:</w:t>
            </w:r>
          </w:p>
          <w:p w14:paraId="1A1689FA" w14:textId="45AE0786" w:rsidR="00F23F8F" w:rsidRPr="00DF195B" w:rsidRDefault="003023E0" w:rsidP="002E4FB1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7652344"/>
                <w:placeholder>
                  <w:docPart w:val="7C23D8D02B9D479D9CD3F81DA8F0AF75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1D24E01E" w14:textId="2B87F6DF" w:rsidR="00F23F8F" w:rsidRPr="00DF195B" w:rsidRDefault="00F23F8F" w:rsidP="002E4FB1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9972CF" w:rsidRPr="00DF195B" w14:paraId="53226985" w14:textId="77777777" w:rsidTr="0020686E">
        <w:trPr>
          <w:trHeight w:val="432"/>
        </w:trPr>
        <w:tc>
          <w:tcPr>
            <w:tcW w:w="3953" w:type="dxa"/>
            <w:gridSpan w:val="5"/>
            <w:tcBorders>
              <w:right w:val="nil"/>
            </w:tcBorders>
          </w:tcPr>
          <w:p w14:paraId="7C119153" w14:textId="0023722A" w:rsidR="00362A0E" w:rsidRPr="00DF195B" w:rsidRDefault="001466C7" w:rsidP="001466C7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9972CF" w:rsidRPr="00DF195B">
              <w:rPr>
                <w:sz w:val="18"/>
                <w:szCs w:val="18"/>
              </w:rPr>
              <w:t>Problem List</w:t>
            </w:r>
            <w:r w:rsidR="006D6AEB" w:rsidRPr="00DF195B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2138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EB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2CF" w:rsidRPr="00DF195B">
              <w:rPr>
                <w:sz w:val="18"/>
                <w:szCs w:val="18"/>
              </w:rPr>
              <w:t xml:space="preserve"> </w:t>
            </w:r>
            <w:r w:rsidR="006D6AEB" w:rsidRPr="00DF195B">
              <w:rPr>
                <w:sz w:val="18"/>
                <w:szCs w:val="18"/>
              </w:rPr>
              <w:t>R</w:t>
            </w:r>
            <w:r w:rsidR="009972CF" w:rsidRPr="00DF195B">
              <w:rPr>
                <w:sz w:val="18"/>
                <w:szCs w:val="18"/>
              </w:rPr>
              <w:t>eviewed/updated</w:t>
            </w:r>
          </w:p>
          <w:p w14:paraId="0B02EA02" w14:textId="1A0906CC" w:rsidR="009972CF" w:rsidRPr="00DF195B" w:rsidRDefault="006D6AEB" w:rsidP="0067273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                    </w:t>
            </w:r>
            <w:r w:rsidR="002D385C">
              <w:rPr>
                <w:sz w:val="18"/>
                <w:szCs w:val="18"/>
              </w:rPr>
              <w:t xml:space="preserve"> </w:t>
            </w:r>
            <w:r w:rsidRPr="00DF195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681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E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2CF" w:rsidRPr="00DF195B">
              <w:rPr>
                <w:sz w:val="18"/>
                <w:szCs w:val="18"/>
              </w:rPr>
              <w:t xml:space="preserve"> </w:t>
            </w:r>
            <w:r w:rsidR="00362A0E" w:rsidRPr="00DF195B">
              <w:rPr>
                <w:sz w:val="18"/>
                <w:szCs w:val="18"/>
              </w:rPr>
              <w:t>No changes</w:t>
            </w:r>
            <w:r w:rsidR="009972CF" w:rsidRPr="00DF195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6837" w:type="dxa"/>
            <w:gridSpan w:val="12"/>
            <w:tcBorders>
              <w:left w:val="nil"/>
            </w:tcBorders>
          </w:tcPr>
          <w:p w14:paraId="5418B69C" w14:textId="3D8A8A82" w:rsidR="009972CF" w:rsidRPr="00DF195B" w:rsidRDefault="009972CF" w:rsidP="00033847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Date Problem List reviewed/updated: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82193827"/>
                <w:placeholder>
                  <w:docPart w:val="0785806CB6494E169586BA1001F6328F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9972CF" w:rsidRPr="00DF195B" w14:paraId="6C35F502" w14:textId="77777777" w:rsidTr="00527EED">
        <w:tc>
          <w:tcPr>
            <w:tcW w:w="10790" w:type="dxa"/>
            <w:gridSpan w:val="17"/>
            <w:shd w:val="clear" w:color="auto" w:fill="FBF9F4"/>
          </w:tcPr>
          <w:p w14:paraId="21B9B3DD" w14:textId="77777777" w:rsidR="009972CF" w:rsidRPr="00DF195B" w:rsidRDefault="009972CF" w:rsidP="00DE27B9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Significant Impairment</w:t>
            </w:r>
          </w:p>
        </w:tc>
      </w:tr>
      <w:tr w:rsidR="009972CF" w:rsidRPr="00DF195B" w14:paraId="547721D1" w14:textId="77777777" w:rsidTr="0020686E">
        <w:tc>
          <w:tcPr>
            <w:tcW w:w="6943" w:type="dxa"/>
            <w:gridSpan w:val="12"/>
          </w:tcPr>
          <w:p w14:paraId="72D5F334" w14:textId="4DDF072F" w:rsidR="009972CF" w:rsidRPr="00DF195B" w:rsidRDefault="001466C7" w:rsidP="001466C7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9972CF" w:rsidRPr="00DF195B">
              <w:rPr>
                <w:b/>
                <w:bCs/>
                <w:sz w:val="18"/>
                <w:szCs w:val="18"/>
              </w:rPr>
              <w:t xml:space="preserve">Distress, Disability, or Dysfunction in:                                                             </w:t>
            </w:r>
          </w:p>
        </w:tc>
        <w:tc>
          <w:tcPr>
            <w:tcW w:w="1967" w:type="dxa"/>
            <w:gridSpan w:val="4"/>
          </w:tcPr>
          <w:p w14:paraId="14DFFB2B" w14:textId="31CE9559" w:rsidR="009972CF" w:rsidRPr="00DF195B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80" w:type="dxa"/>
          </w:tcPr>
          <w:p w14:paraId="4561D00B" w14:textId="727F5ADD" w:rsidR="009972CF" w:rsidRPr="00DF195B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9972CF" w:rsidRPr="00DF195B" w14:paraId="25F72E76" w14:textId="77777777" w:rsidTr="0020686E">
        <w:tc>
          <w:tcPr>
            <w:tcW w:w="6943" w:type="dxa"/>
            <w:gridSpan w:val="12"/>
          </w:tcPr>
          <w:p w14:paraId="5F5CB822" w14:textId="5BB72C2B" w:rsidR="009972CF" w:rsidRPr="00DF195B" w:rsidRDefault="009972CF" w:rsidP="00DE0B61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Social/Relational</w:t>
            </w:r>
          </w:p>
        </w:tc>
        <w:sdt>
          <w:sdtPr>
            <w:rPr>
              <w:sz w:val="18"/>
              <w:szCs w:val="18"/>
            </w:rPr>
            <w:id w:val="-190552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7" w:type="dxa"/>
                <w:gridSpan w:val="4"/>
              </w:tcPr>
              <w:p w14:paraId="0310E505" w14:textId="5258EB34" w:rsidR="009972CF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86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</w:tcPr>
              <w:p w14:paraId="7D50F5EB" w14:textId="28532952" w:rsidR="009972CF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DF195B" w14:paraId="051BA670" w14:textId="77777777" w:rsidTr="0020686E">
        <w:tc>
          <w:tcPr>
            <w:tcW w:w="6943" w:type="dxa"/>
            <w:gridSpan w:val="12"/>
          </w:tcPr>
          <w:p w14:paraId="14B3C38F" w14:textId="77777777" w:rsidR="001129A1" w:rsidRPr="00DF195B" w:rsidRDefault="001129A1" w:rsidP="00994B8C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Occupational/Academic</w:t>
            </w:r>
          </w:p>
        </w:tc>
        <w:sdt>
          <w:sdtPr>
            <w:rPr>
              <w:sz w:val="18"/>
              <w:szCs w:val="18"/>
            </w:rPr>
            <w:id w:val="-2176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7" w:type="dxa"/>
                <w:gridSpan w:val="4"/>
              </w:tcPr>
              <w:p w14:paraId="4F6208FC" w14:textId="26FAD893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29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</w:tcPr>
              <w:p w14:paraId="73E7224C" w14:textId="7556AEFA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DF195B" w14:paraId="4E89C54F" w14:textId="77777777" w:rsidTr="0020686E">
        <w:trPr>
          <w:trHeight w:val="250"/>
        </w:trPr>
        <w:tc>
          <w:tcPr>
            <w:tcW w:w="6943" w:type="dxa"/>
            <w:gridSpan w:val="12"/>
          </w:tcPr>
          <w:p w14:paraId="04A6F946" w14:textId="77777777" w:rsidR="001129A1" w:rsidRPr="00DF195B" w:rsidRDefault="001129A1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Other Important Activities</w:t>
            </w:r>
          </w:p>
        </w:tc>
        <w:sdt>
          <w:sdtPr>
            <w:rPr>
              <w:sz w:val="18"/>
              <w:szCs w:val="18"/>
            </w:rPr>
            <w:id w:val="2665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7" w:type="dxa"/>
                <w:gridSpan w:val="4"/>
              </w:tcPr>
              <w:p w14:paraId="61075C55" w14:textId="50F8FCB6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80" w:type="dxa"/>
          </w:tcPr>
          <w:p w14:paraId="53F73A70" w14:textId="5D444D6C" w:rsidR="001129A1" w:rsidRPr="00DF195B" w:rsidRDefault="003023E0" w:rsidP="008C4E74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3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74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29A1" w:rsidRPr="00DF195B" w14:paraId="58B5A0A9" w14:textId="77777777" w:rsidTr="0020686E">
        <w:trPr>
          <w:trHeight w:val="250"/>
        </w:trPr>
        <w:tc>
          <w:tcPr>
            <w:tcW w:w="6943" w:type="dxa"/>
            <w:gridSpan w:val="12"/>
          </w:tcPr>
          <w:p w14:paraId="5BFB86B5" w14:textId="21E77ED0" w:rsidR="001129A1" w:rsidRPr="00DF195B" w:rsidRDefault="001129A1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Reasonable Probability of Signification Deterioration in an Important Area of Life Functioning</w:t>
            </w:r>
          </w:p>
        </w:tc>
        <w:sdt>
          <w:sdtPr>
            <w:rPr>
              <w:sz w:val="18"/>
              <w:szCs w:val="18"/>
            </w:rPr>
            <w:id w:val="1788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7" w:type="dxa"/>
                <w:gridSpan w:val="4"/>
              </w:tcPr>
              <w:p w14:paraId="5B6BB5E7" w14:textId="7B5B694F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51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</w:tcPr>
              <w:p w14:paraId="43F2E7DB" w14:textId="2CC44F23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DF195B" w14:paraId="44399BFB" w14:textId="77777777" w:rsidTr="0020686E">
        <w:trPr>
          <w:trHeight w:val="250"/>
        </w:trPr>
        <w:tc>
          <w:tcPr>
            <w:tcW w:w="6943" w:type="dxa"/>
            <w:gridSpan w:val="12"/>
            <w:tcBorders>
              <w:bottom w:val="single" w:sz="4" w:space="0" w:color="BFBFBF" w:themeColor="background1" w:themeShade="BF"/>
            </w:tcBorders>
          </w:tcPr>
          <w:p w14:paraId="1C5164E1" w14:textId="07BDC168" w:rsidR="001129A1" w:rsidRPr="00DF195B" w:rsidRDefault="001129A1" w:rsidP="006F4266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Reasonable Probability of Not Progressing Developmentally as Appropriate </w:t>
            </w:r>
            <w:r w:rsidR="00D94AC1" w:rsidRPr="00DF195B">
              <w:rPr>
                <w:sz w:val="18"/>
                <w:szCs w:val="18"/>
              </w:rPr>
              <w:t>(</w:t>
            </w:r>
            <w:r w:rsidRPr="00DF195B">
              <w:rPr>
                <w:sz w:val="18"/>
                <w:szCs w:val="18"/>
              </w:rPr>
              <w:t>If Under 21)</w:t>
            </w:r>
          </w:p>
        </w:tc>
        <w:sdt>
          <w:sdtPr>
            <w:rPr>
              <w:sz w:val="18"/>
              <w:szCs w:val="18"/>
            </w:rPr>
            <w:id w:val="-44176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7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14:paraId="7997C19C" w14:textId="5A66EC1F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463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tcBorders>
                  <w:bottom w:val="single" w:sz="4" w:space="0" w:color="BFBFBF" w:themeColor="background1" w:themeShade="BF"/>
                </w:tcBorders>
              </w:tcPr>
              <w:p w14:paraId="4AE16702" w14:textId="710A438E" w:rsidR="001129A1" w:rsidRPr="00DF195B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8"/>
                    <w:szCs w:val="18"/>
                  </w:rPr>
                </w:pPr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129A1" w:rsidRPr="00DF195B" w14:paraId="4A415BF9" w14:textId="77777777" w:rsidTr="002D385C">
        <w:trPr>
          <w:trHeight w:val="374"/>
        </w:trPr>
        <w:tc>
          <w:tcPr>
            <w:tcW w:w="10790" w:type="dxa"/>
            <w:gridSpan w:val="17"/>
            <w:tcBorders>
              <w:bottom w:val="nil"/>
            </w:tcBorders>
          </w:tcPr>
          <w:p w14:paraId="154F19F0" w14:textId="77777777" w:rsidR="001129A1" w:rsidRDefault="001466C7" w:rsidP="001466C7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129A1" w:rsidRPr="00DF195B">
              <w:rPr>
                <w:b/>
                <w:bCs/>
                <w:sz w:val="18"/>
                <w:szCs w:val="18"/>
              </w:rPr>
              <w:t>Explain Significant Impairment:</w:t>
            </w:r>
            <w:r w:rsidR="005B3F51" w:rsidRPr="00DF195B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32455768"/>
                <w:placeholder>
                  <w:docPart w:val="6050FC85C7FD461A9D8439F77C18A9E3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219B1262" w14:textId="77777777" w:rsidR="00295CDD" w:rsidRDefault="00295CDD" w:rsidP="001466C7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</w:p>
          <w:p w14:paraId="516F6D8F" w14:textId="77777777" w:rsidR="003023E0" w:rsidRDefault="003023E0" w:rsidP="001466C7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</w:p>
          <w:p w14:paraId="07A7C51B" w14:textId="551CEAFA" w:rsidR="003023E0" w:rsidRPr="00DF195B" w:rsidRDefault="003023E0" w:rsidP="001466C7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</w:p>
        </w:tc>
      </w:tr>
      <w:tr w:rsidR="001129A1" w:rsidRPr="00DF195B" w14:paraId="54C91F0F" w14:textId="77777777" w:rsidTr="00527EED">
        <w:tc>
          <w:tcPr>
            <w:tcW w:w="10790" w:type="dxa"/>
            <w:gridSpan w:val="17"/>
          </w:tcPr>
          <w:p w14:paraId="3BD8DB60" w14:textId="5825C94D" w:rsidR="001129A1" w:rsidRPr="00DF195B" w:rsidRDefault="00971A50" w:rsidP="006E2DAA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129A1" w:rsidRPr="00DF195B">
              <w:rPr>
                <w:b/>
                <w:bCs/>
                <w:sz w:val="18"/>
                <w:szCs w:val="18"/>
              </w:rPr>
              <w:t>H</w:t>
            </w:r>
            <w:r w:rsidR="00690A09" w:rsidRPr="00DF195B">
              <w:rPr>
                <w:b/>
                <w:bCs/>
                <w:sz w:val="18"/>
                <w:szCs w:val="18"/>
              </w:rPr>
              <w:t>istory</w:t>
            </w:r>
            <w:r w:rsidR="001129A1" w:rsidRPr="00DF195B">
              <w:rPr>
                <w:b/>
                <w:bCs/>
                <w:sz w:val="18"/>
                <w:szCs w:val="18"/>
              </w:rPr>
              <w:t xml:space="preserve"> of Trauma and/or Abuse:</w:t>
            </w:r>
            <w:r w:rsidR="001129A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092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A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9A1" w:rsidRPr="00DF195B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1564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A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9A1" w:rsidRPr="00DF195B">
              <w:rPr>
                <w:sz w:val="18"/>
                <w:szCs w:val="18"/>
              </w:rPr>
              <w:t xml:space="preserve"> No</w:t>
            </w:r>
          </w:p>
          <w:p w14:paraId="0EBF1D06" w14:textId="047E75ED" w:rsidR="001129A1" w:rsidRPr="00DF195B" w:rsidRDefault="00971A50" w:rsidP="006E2DAA">
            <w:pPr>
              <w:pStyle w:val="BodyText"/>
              <w:spacing w:before="4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1129A1" w:rsidRPr="00DF195B">
              <w:rPr>
                <w:sz w:val="18"/>
                <w:szCs w:val="18"/>
              </w:rPr>
              <w:t>If Yes, explain</w:t>
            </w:r>
            <w:r w:rsidR="007F4842" w:rsidRPr="00DF195B">
              <w:rPr>
                <w:sz w:val="18"/>
                <w:szCs w:val="18"/>
              </w:rPr>
              <w:t>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85438538"/>
                <w:placeholder>
                  <w:docPart w:val="E4383E25C00B4403A682B0216C53BC4D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F40E7C" w:rsidRPr="00DF195B" w14:paraId="7F8B3079" w14:textId="77777777" w:rsidTr="009D3D57">
        <w:trPr>
          <w:trHeight w:val="317"/>
        </w:trPr>
        <w:tc>
          <w:tcPr>
            <w:tcW w:w="10790" w:type="dxa"/>
            <w:gridSpan w:val="17"/>
          </w:tcPr>
          <w:p w14:paraId="4E391944" w14:textId="547EFC14" w:rsidR="00F40E7C" w:rsidRPr="00DF195B" w:rsidRDefault="00766EBF" w:rsidP="00766EBF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F40E7C" w:rsidRPr="00DF195B">
              <w:rPr>
                <w:b/>
                <w:bCs/>
                <w:sz w:val="18"/>
                <w:szCs w:val="18"/>
              </w:rPr>
              <w:t xml:space="preserve">Substance Use: </w:t>
            </w:r>
            <w:sdt>
              <w:sdtPr>
                <w:rPr>
                  <w:sz w:val="18"/>
                  <w:szCs w:val="18"/>
                </w:rPr>
                <w:id w:val="543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7C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0E7C" w:rsidRPr="00DF195B"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6656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7C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0E7C" w:rsidRPr="00DF195B">
              <w:rPr>
                <w:sz w:val="18"/>
                <w:szCs w:val="18"/>
              </w:rPr>
              <w:t xml:space="preserve"> H</w:t>
            </w:r>
            <w:r w:rsidR="00690A09" w:rsidRPr="00DF195B">
              <w:rPr>
                <w:sz w:val="18"/>
                <w:szCs w:val="18"/>
              </w:rPr>
              <w:t>istory</w:t>
            </w:r>
            <w:r w:rsidR="00F40E7C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058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7C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0E7C" w:rsidRPr="00DF195B">
              <w:rPr>
                <w:sz w:val="18"/>
                <w:szCs w:val="18"/>
              </w:rPr>
              <w:t xml:space="preserve"> Current     </w:t>
            </w:r>
            <w:r w:rsidR="00971A50" w:rsidRPr="00DF195B">
              <w:rPr>
                <w:color w:val="FF0000"/>
                <w:sz w:val="18"/>
                <w:szCs w:val="18"/>
              </w:rPr>
              <w:t>*</w:t>
            </w:r>
            <w:r w:rsidR="00F40E7C" w:rsidRPr="00DF195B">
              <w:rPr>
                <w:sz w:val="18"/>
                <w:szCs w:val="18"/>
              </w:rPr>
              <w:t>Drug(s) of choice: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9379224"/>
                <w:placeholder>
                  <w:docPart w:val="A2D3BFA5AF134F96B90E538B7D2ABB6F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F40E7C" w:rsidRPr="00DF195B" w14:paraId="4A386B4D" w14:textId="77777777" w:rsidTr="00527EED">
        <w:trPr>
          <w:trHeight w:val="432"/>
        </w:trPr>
        <w:tc>
          <w:tcPr>
            <w:tcW w:w="10790" w:type="dxa"/>
            <w:gridSpan w:val="17"/>
          </w:tcPr>
          <w:p w14:paraId="19CF8BF1" w14:textId="6EA09DCB" w:rsidR="00F40E7C" w:rsidRPr="00DF195B" w:rsidRDefault="00766EBF" w:rsidP="00766EBF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F40E7C" w:rsidRPr="00DF195B">
              <w:rPr>
                <w:sz w:val="18"/>
                <w:szCs w:val="18"/>
              </w:rPr>
              <w:t>If current substance use, describe impact on functioning: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24944709"/>
                <w:placeholder>
                  <w:docPart w:val="6D1F5F15B5D047EE82ECA4E06D7EA394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573E5F" w:rsidRPr="00DF195B" w14:paraId="4548D8DB" w14:textId="77777777" w:rsidTr="00527EED">
        <w:trPr>
          <w:trHeight w:val="158"/>
        </w:trPr>
        <w:tc>
          <w:tcPr>
            <w:tcW w:w="10790" w:type="dxa"/>
            <w:gridSpan w:val="17"/>
            <w:shd w:val="clear" w:color="auto" w:fill="FBF9F4"/>
          </w:tcPr>
          <w:p w14:paraId="77E27253" w14:textId="7D89B863" w:rsidR="00573E5F" w:rsidRPr="00DF195B" w:rsidRDefault="00573E5F" w:rsidP="0087288B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lastRenderedPageBreak/>
              <w:t xml:space="preserve">Medications (Psychiatric, Medical &amp; OTC)  </w:t>
            </w:r>
          </w:p>
        </w:tc>
      </w:tr>
      <w:tr w:rsidR="00066526" w:rsidRPr="00DF195B" w14:paraId="6CDA5C06" w14:textId="77777777" w:rsidTr="001113A5">
        <w:trPr>
          <w:trHeight w:val="158"/>
        </w:trPr>
        <w:tc>
          <w:tcPr>
            <w:tcW w:w="10790" w:type="dxa"/>
            <w:gridSpan w:val="17"/>
            <w:shd w:val="clear" w:color="auto" w:fill="auto"/>
          </w:tcPr>
          <w:p w14:paraId="163791A0" w14:textId="20B1DB55" w:rsidR="00066526" w:rsidRPr="00DF195B" w:rsidRDefault="00971A50" w:rsidP="001113A5">
            <w:pPr>
              <w:pStyle w:val="BodyText"/>
              <w:spacing w:before="4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066526" w:rsidRPr="00DF195B">
              <w:rPr>
                <w:b/>
                <w:bCs/>
                <w:sz w:val="18"/>
                <w:szCs w:val="18"/>
              </w:rPr>
              <w:t xml:space="preserve">Have you checked CURES: </w:t>
            </w:r>
            <w:sdt>
              <w:sdtPr>
                <w:rPr>
                  <w:b/>
                  <w:bCs/>
                  <w:sz w:val="18"/>
                  <w:szCs w:val="18"/>
                </w:rPr>
                <w:id w:val="19976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26" w:rsidRPr="00DF195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66526" w:rsidRPr="00DF195B">
              <w:rPr>
                <w:b/>
                <w:bCs/>
                <w:sz w:val="18"/>
                <w:szCs w:val="18"/>
              </w:rPr>
              <w:t xml:space="preserve"> Yes  </w:t>
            </w:r>
            <w:sdt>
              <w:sdtPr>
                <w:rPr>
                  <w:b/>
                  <w:bCs/>
                  <w:sz w:val="18"/>
                  <w:szCs w:val="18"/>
                </w:rPr>
                <w:id w:val="112644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26" w:rsidRPr="00DF195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66526" w:rsidRPr="00DF195B">
              <w:rPr>
                <w:b/>
                <w:bCs/>
                <w:sz w:val="18"/>
                <w:szCs w:val="18"/>
              </w:rPr>
              <w:t xml:space="preserve"> No</w:t>
            </w:r>
          </w:p>
        </w:tc>
      </w:tr>
      <w:tr w:rsidR="00FC223A" w:rsidRPr="00DF195B" w14:paraId="126AB844" w14:textId="77777777" w:rsidTr="0020686E">
        <w:trPr>
          <w:trHeight w:val="252"/>
        </w:trPr>
        <w:tc>
          <w:tcPr>
            <w:tcW w:w="2694" w:type="dxa"/>
            <w:gridSpan w:val="3"/>
          </w:tcPr>
          <w:p w14:paraId="64E8715B" w14:textId="62381F59" w:rsidR="00FC223A" w:rsidRPr="00DF195B" w:rsidRDefault="00971A50" w:rsidP="00BE6B47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bookmarkStart w:id="1" w:name="_Hlk112748212"/>
            <w:r w:rsidRPr="00DF195B">
              <w:rPr>
                <w:color w:val="FF0000"/>
                <w:sz w:val="18"/>
                <w:szCs w:val="18"/>
              </w:rPr>
              <w:t>*</w:t>
            </w:r>
            <w:r w:rsidR="00FC223A" w:rsidRPr="00DF195B">
              <w:rPr>
                <w:sz w:val="18"/>
                <w:szCs w:val="18"/>
              </w:rPr>
              <w:t>Name of Medication:</w:t>
            </w:r>
          </w:p>
        </w:tc>
        <w:tc>
          <w:tcPr>
            <w:tcW w:w="2708" w:type="dxa"/>
            <w:gridSpan w:val="5"/>
          </w:tcPr>
          <w:p w14:paraId="21F69F62" w14:textId="1E178083" w:rsidR="00FC223A" w:rsidRPr="00DF195B" w:rsidRDefault="00971A50" w:rsidP="00BE6B47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FC223A" w:rsidRPr="00DF195B">
              <w:rPr>
                <w:sz w:val="18"/>
                <w:szCs w:val="18"/>
              </w:rPr>
              <w:t>Medication Dosage</w:t>
            </w:r>
            <w:r w:rsidR="001546C7" w:rsidRPr="00DF195B">
              <w:rPr>
                <w:sz w:val="18"/>
                <w:szCs w:val="18"/>
              </w:rPr>
              <w:t xml:space="preserve"> &amp; Frequency</w:t>
            </w:r>
            <w:r w:rsidR="00FC223A" w:rsidRPr="00DF195B">
              <w:rPr>
                <w:sz w:val="18"/>
                <w:szCs w:val="18"/>
              </w:rPr>
              <w:t>:</w:t>
            </w:r>
          </w:p>
        </w:tc>
        <w:tc>
          <w:tcPr>
            <w:tcW w:w="2704" w:type="dxa"/>
            <w:gridSpan w:val="7"/>
          </w:tcPr>
          <w:p w14:paraId="525F570E" w14:textId="2E9B96D8" w:rsidR="00FC223A" w:rsidRPr="00DF195B" w:rsidRDefault="00FC223A" w:rsidP="00BE6B47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Name of Medication:</w:t>
            </w:r>
          </w:p>
        </w:tc>
        <w:tc>
          <w:tcPr>
            <w:tcW w:w="2684" w:type="dxa"/>
            <w:gridSpan w:val="2"/>
          </w:tcPr>
          <w:p w14:paraId="1E0073E4" w14:textId="7894C967" w:rsidR="00FC223A" w:rsidRPr="00DF195B" w:rsidRDefault="00FC223A" w:rsidP="00BE6B47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Medication Dosage</w:t>
            </w:r>
            <w:r w:rsidR="00463669" w:rsidRPr="00DF195B">
              <w:rPr>
                <w:sz w:val="18"/>
                <w:szCs w:val="18"/>
              </w:rPr>
              <w:t xml:space="preserve"> &amp; Frequency</w:t>
            </w:r>
            <w:r w:rsidRPr="00DF195B">
              <w:rPr>
                <w:sz w:val="18"/>
                <w:szCs w:val="18"/>
              </w:rPr>
              <w:t>:</w:t>
            </w:r>
          </w:p>
        </w:tc>
      </w:tr>
      <w:tr w:rsidR="00FC223A" w:rsidRPr="00DF195B" w14:paraId="0E681730" w14:textId="77777777" w:rsidTr="0020686E">
        <w:trPr>
          <w:trHeight w:val="251"/>
        </w:trPr>
        <w:tc>
          <w:tcPr>
            <w:tcW w:w="2694" w:type="dxa"/>
            <w:gridSpan w:val="3"/>
          </w:tcPr>
          <w:p w14:paraId="62901ADB" w14:textId="72E56DBD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518864"/>
                <w:placeholder>
                  <w:docPart w:val="CD35C8B9CA654F03BB5F7AD0769C596A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8" w:type="dxa"/>
            <w:gridSpan w:val="5"/>
          </w:tcPr>
          <w:p w14:paraId="4D632078" w14:textId="096E9DDC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7046090"/>
                <w:placeholder>
                  <w:docPart w:val="A70B4072A54D42B9ABCD21FD60E615E6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4" w:type="dxa"/>
            <w:gridSpan w:val="7"/>
          </w:tcPr>
          <w:p w14:paraId="6EE17E6C" w14:textId="4C617BC0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829323"/>
                <w:placeholder>
                  <w:docPart w:val="16E935F54F514099B60D0C651B9D7383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684" w:type="dxa"/>
            <w:gridSpan w:val="2"/>
          </w:tcPr>
          <w:p w14:paraId="19D152F4" w14:textId="61EBCAF9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0390427"/>
                <w:placeholder>
                  <w:docPart w:val="E3C720A6BE874BAA97C12F480DE4A0F9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FC223A" w:rsidRPr="00DF195B" w14:paraId="359DD533" w14:textId="77777777" w:rsidTr="0020686E">
        <w:trPr>
          <w:trHeight w:val="251"/>
        </w:trPr>
        <w:tc>
          <w:tcPr>
            <w:tcW w:w="2694" w:type="dxa"/>
            <w:gridSpan w:val="3"/>
          </w:tcPr>
          <w:p w14:paraId="6EF5327E" w14:textId="373DA73C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999828"/>
                <w:placeholder>
                  <w:docPart w:val="ACE739A8FA4A487FB85C0A134CF57A53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8" w:type="dxa"/>
            <w:gridSpan w:val="5"/>
          </w:tcPr>
          <w:p w14:paraId="4F9EF592" w14:textId="2EA6A325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0328476"/>
                <w:placeholder>
                  <w:docPart w:val="FE15D0AA209743539C07FC42EF7641E7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4" w:type="dxa"/>
            <w:gridSpan w:val="7"/>
          </w:tcPr>
          <w:p w14:paraId="203FCE2A" w14:textId="0C79017D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0053444"/>
                <w:placeholder>
                  <w:docPart w:val="7BD0CFD2534D44D4B35C594854CC5BD5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684" w:type="dxa"/>
            <w:gridSpan w:val="2"/>
          </w:tcPr>
          <w:p w14:paraId="4A4E36EC" w14:textId="179B123C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313693"/>
                <w:placeholder>
                  <w:docPart w:val="50C45AAF3F3443E2A885D8814D1332B1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0F2127" w:rsidRPr="00DF195B" w14:paraId="7351FBAE" w14:textId="77777777" w:rsidTr="0020686E">
        <w:trPr>
          <w:trHeight w:val="251"/>
        </w:trPr>
        <w:tc>
          <w:tcPr>
            <w:tcW w:w="2694" w:type="dxa"/>
            <w:gridSpan w:val="3"/>
          </w:tcPr>
          <w:p w14:paraId="6A262F58" w14:textId="719CF199" w:rsidR="000F2127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7038117"/>
                <w:placeholder>
                  <w:docPart w:val="409116E9258940F7A3E6EF55DE2189B7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8" w:type="dxa"/>
            <w:gridSpan w:val="5"/>
          </w:tcPr>
          <w:p w14:paraId="55F3317D" w14:textId="0C5F1282" w:rsidR="000F2127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4053943"/>
                <w:placeholder>
                  <w:docPart w:val="FB8329C23C5444C380014B39F90A2C79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4" w:type="dxa"/>
            <w:gridSpan w:val="7"/>
          </w:tcPr>
          <w:p w14:paraId="6DBE5F2D" w14:textId="22978BA6" w:rsidR="000F2127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4691769"/>
                <w:placeholder>
                  <w:docPart w:val="537CB2B4245D4F429540019D040422BD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684" w:type="dxa"/>
            <w:gridSpan w:val="2"/>
          </w:tcPr>
          <w:p w14:paraId="3B56283A" w14:textId="182C7CCC" w:rsidR="000F2127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024569"/>
                <w:placeholder>
                  <w:docPart w:val="3156E742755D4C5CBCC0BA04C92830E1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FC223A" w:rsidRPr="00DF195B" w14:paraId="05BBB2D8" w14:textId="77777777" w:rsidTr="0020686E">
        <w:trPr>
          <w:trHeight w:val="251"/>
        </w:trPr>
        <w:tc>
          <w:tcPr>
            <w:tcW w:w="2694" w:type="dxa"/>
            <w:gridSpan w:val="3"/>
          </w:tcPr>
          <w:p w14:paraId="77DF7808" w14:textId="1E693AA6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4941276"/>
                <w:placeholder>
                  <w:docPart w:val="B6A9CE6BB98C44F3A58A4C6273B662EB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8" w:type="dxa"/>
            <w:gridSpan w:val="5"/>
          </w:tcPr>
          <w:p w14:paraId="530CC736" w14:textId="030ACD91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5172380"/>
                <w:placeholder>
                  <w:docPart w:val="C5791769E39C4833AA0ECA249972DF15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704" w:type="dxa"/>
            <w:gridSpan w:val="7"/>
          </w:tcPr>
          <w:p w14:paraId="2C4349A5" w14:textId="5893E555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2852797"/>
                <w:placeholder>
                  <w:docPart w:val="876621741CA044B1A9987B2C84CFDA15"/>
                </w:placeholder>
                <w:showingPlcHdr/>
                <w:text/>
              </w:sdtPr>
              <w:sdtEndPr/>
              <w:sdtContent>
                <w:r w:rsidR="00295CDD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2684" w:type="dxa"/>
            <w:gridSpan w:val="2"/>
          </w:tcPr>
          <w:p w14:paraId="0308DABA" w14:textId="79EF397D" w:rsidR="00FC223A" w:rsidRPr="00DF195B" w:rsidRDefault="003023E0" w:rsidP="000A1BA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1419677"/>
                <w:placeholder>
                  <w:docPart w:val="580D9CF1AEDA4E9E949346046A964AC0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bookmarkEnd w:id="1"/>
      <w:tr w:rsidR="000A1BA8" w:rsidRPr="00DF195B" w14:paraId="1A1D6768" w14:textId="77777777" w:rsidTr="009D3D57">
        <w:trPr>
          <w:trHeight w:val="317"/>
        </w:trPr>
        <w:tc>
          <w:tcPr>
            <w:tcW w:w="10790" w:type="dxa"/>
            <w:gridSpan w:val="17"/>
          </w:tcPr>
          <w:p w14:paraId="2225AAFD" w14:textId="1B9AB8BD" w:rsidR="008A6BC6" w:rsidRPr="00DF195B" w:rsidRDefault="00EC6CE8" w:rsidP="009D3D57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FC223A" w:rsidRPr="00DF195B">
              <w:rPr>
                <w:sz w:val="18"/>
                <w:szCs w:val="18"/>
              </w:rPr>
              <w:t>If no medications, explain plan for medications/or need for medication monitoring: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66079655"/>
                <w:placeholder>
                  <w:docPart w:val="59117CAAAEA0454D8872E06D2AA7A812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0A1BA8" w:rsidRPr="00DF195B" w14:paraId="45FE8D20" w14:textId="77777777" w:rsidTr="002D385C">
        <w:trPr>
          <w:trHeight w:val="864"/>
        </w:trPr>
        <w:tc>
          <w:tcPr>
            <w:tcW w:w="10790" w:type="dxa"/>
            <w:gridSpan w:val="17"/>
            <w:shd w:val="clear" w:color="auto" w:fill="FBF9F4"/>
            <w:vAlign w:val="center"/>
          </w:tcPr>
          <w:p w14:paraId="030502A3" w14:textId="77777777" w:rsidR="000A1BA8" w:rsidRPr="00DF195B" w:rsidRDefault="000A1BA8" w:rsidP="002D385C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Provider Requested Authorization Units</w:t>
            </w:r>
          </w:p>
          <w:p w14:paraId="7242CB54" w14:textId="00F503E4" w:rsidR="00C57E0C" w:rsidRPr="00DF195B" w:rsidRDefault="00C57E0C" w:rsidP="002D385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95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Important:</w:t>
            </w:r>
            <w:r w:rsidRPr="00DF19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You must be a current contracted provider through Optum, Public Sector San Diego</w:t>
            </w:r>
          </w:p>
          <w:p w14:paraId="79762F39" w14:textId="077F447E" w:rsidR="00C57E0C" w:rsidRPr="00DF195B" w:rsidRDefault="00C57E0C" w:rsidP="002D385C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 be able to obtain authorization for services and payment.</w:t>
            </w:r>
          </w:p>
        </w:tc>
      </w:tr>
      <w:tr w:rsidR="008C4E74" w:rsidRPr="00DF195B" w14:paraId="2E955197" w14:textId="77777777" w:rsidTr="009D3D57">
        <w:trPr>
          <w:trHeight w:val="317"/>
        </w:trPr>
        <w:tc>
          <w:tcPr>
            <w:tcW w:w="10790" w:type="dxa"/>
            <w:gridSpan w:val="17"/>
          </w:tcPr>
          <w:p w14:paraId="5ED50E60" w14:textId="5A3DACB2" w:rsidR="008C4E74" w:rsidRPr="00DF195B" w:rsidRDefault="008C4E74" w:rsidP="00F53610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 xml:space="preserve">Interpreter needed for these sessions: </w:t>
            </w:r>
            <w:sdt>
              <w:sdtPr>
                <w:rPr>
                  <w:sz w:val="18"/>
                  <w:szCs w:val="18"/>
                </w:rPr>
                <w:id w:val="1268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-9015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F195B">
              <w:rPr>
                <w:sz w:val="18"/>
                <w:szCs w:val="18"/>
              </w:rPr>
              <w:t xml:space="preserve"> Yes, Language: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55795676"/>
                <w:placeholder>
                  <w:docPart w:val="F5C8FC939C9A4E6EB4AF1B1C51B71C74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8C4E74" w:rsidRPr="00DF195B" w14:paraId="2C2445F5" w14:textId="77777777" w:rsidTr="00527EED">
        <w:trPr>
          <w:trHeight w:val="576"/>
        </w:trPr>
        <w:tc>
          <w:tcPr>
            <w:tcW w:w="10790" w:type="dxa"/>
            <w:gridSpan w:val="17"/>
          </w:tcPr>
          <w:p w14:paraId="1A4E338E" w14:textId="6082CA1A" w:rsidR="008C4E74" w:rsidRPr="00DF195B" w:rsidRDefault="008C4E74" w:rsidP="008C4E74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 xml:space="preserve">If </w:t>
            </w:r>
            <w:r w:rsidR="007F5827" w:rsidRPr="00DF195B">
              <w:rPr>
                <w:b/>
                <w:bCs/>
                <w:sz w:val="18"/>
                <w:szCs w:val="18"/>
              </w:rPr>
              <w:t>I</w:t>
            </w:r>
            <w:r w:rsidRPr="00DF195B">
              <w:rPr>
                <w:b/>
                <w:bCs/>
                <w:sz w:val="18"/>
                <w:szCs w:val="18"/>
              </w:rPr>
              <w:t xml:space="preserve">nitial Request, </w:t>
            </w:r>
            <w:r w:rsidR="007C33F5" w:rsidRPr="00DF195B">
              <w:rPr>
                <w:b/>
                <w:bCs/>
                <w:sz w:val="18"/>
                <w:szCs w:val="18"/>
              </w:rPr>
              <w:t xml:space="preserve">First </w:t>
            </w:r>
            <w:r w:rsidRPr="00DF195B">
              <w:rPr>
                <w:b/>
                <w:bCs/>
                <w:sz w:val="18"/>
                <w:szCs w:val="18"/>
              </w:rPr>
              <w:t>Date of Assessment</w:t>
            </w:r>
            <w:r w:rsidR="00CC5BB4" w:rsidRPr="00DF195B">
              <w:rPr>
                <w:b/>
                <w:bCs/>
                <w:sz w:val="18"/>
                <w:szCs w:val="18"/>
              </w:rPr>
              <w:t>:</w:t>
            </w:r>
            <w:r w:rsidR="009D3D57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7475097"/>
                <w:placeholder>
                  <w:docPart w:val="90346C21FDA94ADDBAD6D9956EF2AB05"/>
                </w:placeholder>
                <w:showingPlcHdr/>
                <w:text/>
              </w:sdtPr>
              <w:sdtEndPr/>
              <w:sdtContent>
                <w:r w:rsidR="009D3D57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6916D633" w14:textId="3E130B44" w:rsidR="00FC223A" w:rsidRPr="00DF195B" w:rsidRDefault="003023E0" w:rsidP="008C4E74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36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3A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223A" w:rsidRPr="00DF195B">
              <w:rPr>
                <w:sz w:val="18"/>
                <w:szCs w:val="18"/>
              </w:rPr>
              <w:t xml:space="preserve"> 90792 </w:t>
            </w:r>
            <w:sdt>
              <w:sdtPr>
                <w:rPr>
                  <w:sz w:val="18"/>
                  <w:szCs w:val="18"/>
                </w:rPr>
                <w:id w:val="13491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3A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223A" w:rsidRPr="00DF195B">
              <w:rPr>
                <w:sz w:val="18"/>
                <w:szCs w:val="18"/>
              </w:rPr>
              <w:t xml:space="preserve"> 99202-99205</w:t>
            </w:r>
          </w:p>
        </w:tc>
      </w:tr>
      <w:tr w:rsidR="0014464D" w:rsidRPr="00DF195B" w14:paraId="16F01CE8" w14:textId="77777777" w:rsidTr="0020686E">
        <w:trPr>
          <w:trHeight w:val="620"/>
        </w:trPr>
        <w:tc>
          <w:tcPr>
            <w:tcW w:w="2515" w:type="dxa"/>
          </w:tcPr>
          <w:p w14:paraId="1AD82F52" w14:textId="77777777" w:rsidR="0014464D" w:rsidRPr="00DF195B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Treatment</w:t>
            </w:r>
          </w:p>
          <w:p w14:paraId="1ABA9DA7" w14:textId="2DA1170B" w:rsidR="0014464D" w:rsidRPr="00DF195B" w:rsidRDefault="0014464D" w:rsidP="0014464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5"/>
          </w:tcPr>
          <w:p w14:paraId="59503127" w14:textId="557FD2DD" w:rsidR="0014464D" w:rsidRPr="00DF195B" w:rsidRDefault="0092613C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4464D" w:rsidRPr="00DF195B">
              <w:rPr>
                <w:b/>
                <w:bCs/>
                <w:sz w:val="18"/>
                <w:szCs w:val="18"/>
              </w:rPr>
              <w:t>Begin Date of Sessions</w:t>
            </w:r>
          </w:p>
        </w:tc>
        <w:tc>
          <w:tcPr>
            <w:tcW w:w="1545" w:type="dxa"/>
            <w:gridSpan w:val="3"/>
          </w:tcPr>
          <w:p w14:paraId="6623C2DE" w14:textId="23C94FD7" w:rsidR="0014464D" w:rsidRPr="00DF195B" w:rsidRDefault="0092613C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4464D" w:rsidRPr="00DF195B">
              <w:rPr>
                <w:b/>
                <w:bCs/>
                <w:sz w:val="18"/>
                <w:szCs w:val="18"/>
              </w:rPr>
              <w:t>Number of Sessions</w:t>
            </w:r>
          </w:p>
          <w:p w14:paraId="08A5C68B" w14:textId="1234868B" w:rsidR="0014464D" w:rsidRPr="00DF195B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gridSpan w:val="4"/>
          </w:tcPr>
          <w:p w14:paraId="69A56F23" w14:textId="7D089FA0" w:rsidR="0014464D" w:rsidRPr="00DF195B" w:rsidRDefault="00EC6CE8" w:rsidP="00EC6CE8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14464D" w:rsidRPr="00DF195B">
              <w:rPr>
                <w:b/>
                <w:bCs/>
                <w:sz w:val="18"/>
                <w:szCs w:val="18"/>
              </w:rPr>
              <w:t xml:space="preserve">Frequency Number of Sessions per </w:t>
            </w:r>
            <w:r w:rsidR="007869B2" w:rsidRPr="00DF195B">
              <w:rPr>
                <w:b/>
                <w:bCs/>
                <w:sz w:val="18"/>
                <w:szCs w:val="18"/>
              </w:rPr>
              <w:t>W</w:t>
            </w:r>
            <w:r w:rsidR="0014464D" w:rsidRPr="00DF195B">
              <w:rPr>
                <w:b/>
                <w:bCs/>
                <w:sz w:val="18"/>
                <w:szCs w:val="18"/>
              </w:rPr>
              <w:t>eek/</w:t>
            </w:r>
            <w:r w:rsidR="007869B2" w:rsidRPr="00DF195B">
              <w:rPr>
                <w:b/>
                <w:bCs/>
                <w:sz w:val="18"/>
                <w:szCs w:val="18"/>
              </w:rPr>
              <w:t>M</w:t>
            </w:r>
            <w:r w:rsidR="0014464D" w:rsidRPr="00DF195B">
              <w:rPr>
                <w:b/>
                <w:bCs/>
                <w:sz w:val="18"/>
                <w:szCs w:val="18"/>
              </w:rPr>
              <w:t>onth/</w:t>
            </w:r>
            <w:r w:rsidR="007869B2" w:rsidRPr="00DF195B">
              <w:rPr>
                <w:b/>
                <w:bCs/>
                <w:sz w:val="18"/>
                <w:szCs w:val="18"/>
              </w:rPr>
              <w:t>Y</w:t>
            </w:r>
            <w:r w:rsidR="0014464D" w:rsidRPr="00DF195B">
              <w:rPr>
                <w:b/>
                <w:bCs/>
                <w:sz w:val="18"/>
                <w:szCs w:val="18"/>
              </w:rPr>
              <w:t>ear</w:t>
            </w:r>
          </w:p>
        </w:tc>
        <w:tc>
          <w:tcPr>
            <w:tcW w:w="3310" w:type="dxa"/>
            <w:gridSpan w:val="4"/>
          </w:tcPr>
          <w:p w14:paraId="27F38A47" w14:textId="77777777" w:rsidR="0014464D" w:rsidRPr="00DF195B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Optum Clinician Signature:</w:t>
            </w:r>
          </w:p>
          <w:p w14:paraId="0F7858B7" w14:textId="2AE0CB06" w:rsidR="0014464D" w:rsidRPr="00DF195B" w:rsidRDefault="0014464D" w:rsidP="0014464D">
            <w:pPr>
              <w:pStyle w:val="BodyText"/>
              <w:spacing w:before="40"/>
              <w:ind w:right="0"/>
              <w:jc w:val="center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(For Optum Care Advocate Signature – Internal Use Only)</w:t>
            </w:r>
          </w:p>
        </w:tc>
      </w:tr>
      <w:tr w:rsidR="0014464D" w:rsidRPr="00DF195B" w14:paraId="0F8C4F97" w14:textId="77777777" w:rsidTr="0020686E">
        <w:trPr>
          <w:trHeight w:val="720"/>
        </w:trPr>
        <w:tc>
          <w:tcPr>
            <w:tcW w:w="2515" w:type="dxa"/>
          </w:tcPr>
          <w:p w14:paraId="066A5547" w14:textId="28124441" w:rsidR="0014464D" w:rsidRPr="00DF195B" w:rsidRDefault="00FC223A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Outpatient Office Visit DO/MD/PA/PNP only – E/M codes and therapy (max 26)</w:t>
            </w:r>
          </w:p>
        </w:tc>
        <w:tc>
          <w:tcPr>
            <w:tcW w:w="1527" w:type="dxa"/>
            <w:gridSpan w:val="5"/>
          </w:tcPr>
          <w:p w14:paraId="38564096" w14:textId="301B50AD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14101"/>
                <w:placeholder>
                  <w:docPart w:val="16B3F8DB3EF6467A8EE1BBB223AB82B2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45" w:type="dxa"/>
            <w:gridSpan w:val="3"/>
          </w:tcPr>
          <w:p w14:paraId="5FF89262" w14:textId="52830B21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361164"/>
                <w:placeholder>
                  <w:docPart w:val="B8B80BFCD9844F129F0927366DCD40A2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893" w:type="dxa"/>
            <w:gridSpan w:val="4"/>
          </w:tcPr>
          <w:p w14:paraId="5E1495E9" w14:textId="42FAF6A8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2098914"/>
                <w:placeholder>
                  <w:docPart w:val="FA2B90C7AE12498597C46D14219B09F0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 w:val="restart"/>
          </w:tcPr>
          <w:p w14:paraId="4632379D" w14:textId="25A0019B" w:rsidR="0014464D" w:rsidRPr="00DF195B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14464D" w:rsidRPr="00DF195B" w14:paraId="71E139AD" w14:textId="77777777" w:rsidTr="0020686E">
        <w:trPr>
          <w:trHeight w:val="720"/>
        </w:trPr>
        <w:tc>
          <w:tcPr>
            <w:tcW w:w="2515" w:type="dxa"/>
          </w:tcPr>
          <w:p w14:paraId="1D8E62CB" w14:textId="61F907B1" w:rsidR="0014464D" w:rsidRPr="00DF195B" w:rsidRDefault="00FC223A" w:rsidP="00FC223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DO/MD/PA/PNP only – Psychotherapy Add on code (max 26)</w:t>
            </w:r>
          </w:p>
        </w:tc>
        <w:tc>
          <w:tcPr>
            <w:tcW w:w="1527" w:type="dxa"/>
            <w:gridSpan w:val="5"/>
          </w:tcPr>
          <w:p w14:paraId="7A70BF23" w14:textId="0717FBCF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6110824"/>
                <w:placeholder>
                  <w:docPart w:val="D07DFD32572841BABAE298B5DCCD2A7C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45" w:type="dxa"/>
            <w:gridSpan w:val="3"/>
          </w:tcPr>
          <w:p w14:paraId="5261A729" w14:textId="6F51FE17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4302696"/>
                <w:placeholder>
                  <w:docPart w:val="B65C7E46540E46BE99F7118EACC50CA2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893" w:type="dxa"/>
            <w:gridSpan w:val="4"/>
          </w:tcPr>
          <w:p w14:paraId="0756BD12" w14:textId="163C3EE2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56613"/>
                <w:placeholder>
                  <w:docPart w:val="2456191090DA47A29467AE8142050835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/>
          </w:tcPr>
          <w:p w14:paraId="14D60742" w14:textId="3291C70F" w:rsidR="0014464D" w:rsidRPr="00DF195B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FC223A" w:rsidRPr="00DF195B" w14:paraId="0185F8C6" w14:textId="77777777" w:rsidTr="0020686E">
        <w:trPr>
          <w:trHeight w:val="617"/>
        </w:trPr>
        <w:tc>
          <w:tcPr>
            <w:tcW w:w="2515" w:type="dxa"/>
          </w:tcPr>
          <w:p w14:paraId="3871FF3B" w14:textId="77777777" w:rsidR="00FC223A" w:rsidRPr="00DF195B" w:rsidRDefault="00FC223A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MD/DO Medical Team Conference (99367)</w:t>
            </w:r>
          </w:p>
          <w:p w14:paraId="149CC0F5" w14:textId="4F6891DD" w:rsidR="00474CDB" w:rsidRPr="00DF195B" w:rsidRDefault="00474CDB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(max 1 unit per day)</w:t>
            </w:r>
          </w:p>
        </w:tc>
        <w:tc>
          <w:tcPr>
            <w:tcW w:w="1527" w:type="dxa"/>
            <w:gridSpan w:val="5"/>
          </w:tcPr>
          <w:p w14:paraId="5CA33053" w14:textId="4D3D9DBA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0944712"/>
                <w:placeholder>
                  <w:docPart w:val="CA98C520AFA6454295395367F4D295BF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45" w:type="dxa"/>
            <w:gridSpan w:val="3"/>
          </w:tcPr>
          <w:p w14:paraId="7B81B844" w14:textId="5A4724FF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7767580"/>
                <w:placeholder>
                  <w:docPart w:val="7FFC0ACCD2884DFA81CAA750315581A3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893" w:type="dxa"/>
            <w:gridSpan w:val="4"/>
          </w:tcPr>
          <w:p w14:paraId="3A86F9EC" w14:textId="7BDEC8A8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8966986"/>
                <w:placeholder>
                  <w:docPart w:val="277150A0FDC143EC9FD86D3FD0EEBE46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/>
          </w:tcPr>
          <w:p w14:paraId="672E97E4" w14:textId="77777777" w:rsidR="00FC223A" w:rsidRPr="00DF195B" w:rsidRDefault="00FC223A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FC223A" w:rsidRPr="00DF195B" w14:paraId="11048FC3" w14:textId="77777777" w:rsidTr="0020686E">
        <w:trPr>
          <w:trHeight w:val="617"/>
        </w:trPr>
        <w:tc>
          <w:tcPr>
            <w:tcW w:w="2515" w:type="dxa"/>
          </w:tcPr>
          <w:p w14:paraId="0BA56979" w14:textId="614003D8" w:rsidR="00FC223A" w:rsidRPr="00DF195B" w:rsidRDefault="00FC223A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PNP/PA Medical Team Conference (99366 or 99368)</w:t>
            </w:r>
          </w:p>
        </w:tc>
        <w:tc>
          <w:tcPr>
            <w:tcW w:w="1527" w:type="dxa"/>
            <w:gridSpan w:val="5"/>
          </w:tcPr>
          <w:p w14:paraId="63CBFA82" w14:textId="79C8FF29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5278522"/>
                <w:placeholder>
                  <w:docPart w:val="C8FB57254AD04FC1B83620F20CFAE575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45" w:type="dxa"/>
            <w:gridSpan w:val="3"/>
          </w:tcPr>
          <w:p w14:paraId="2356315F" w14:textId="5D2C6214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7335345"/>
                <w:placeholder>
                  <w:docPart w:val="61BD259D4754428E9655B66CBA6A868A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893" w:type="dxa"/>
            <w:gridSpan w:val="4"/>
          </w:tcPr>
          <w:p w14:paraId="3CB0C71A" w14:textId="3B64314D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6552"/>
                <w:placeholder>
                  <w:docPart w:val="456C90DDF4044890A1DA60D60655EE26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/>
          </w:tcPr>
          <w:p w14:paraId="64D3161F" w14:textId="77777777" w:rsidR="00FC223A" w:rsidRPr="00DF195B" w:rsidRDefault="00FC223A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1532D5" w:rsidRPr="00DF195B" w14:paraId="3662C132" w14:textId="77777777" w:rsidTr="0020686E">
        <w:trPr>
          <w:trHeight w:val="617"/>
        </w:trPr>
        <w:tc>
          <w:tcPr>
            <w:tcW w:w="2515" w:type="dxa"/>
          </w:tcPr>
          <w:p w14:paraId="2C9D2173" w14:textId="5D0642F9" w:rsidR="001532D5" w:rsidRPr="00DF195B" w:rsidRDefault="001532D5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Other: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678883"/>
                <w:placeholder>
                  <w:docPart w:val="D10D6870C7E5415B899498F603AE651F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27" w:type="dxa"/>
            <w:gridSpan w:val="5"/>
          </w:tcPr>
          <w:p w14:paraId="2318FB2A" w14:textId="7A715728" w:rsidR="001532D5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3639187"/>
                <w:placeholder>
                  <w:docPart w:val="5BF51D0C3D3D49789FB69575F6AAB229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45" w:type="dxa"/>
            <w:gridSpan w:val="3"/>
          </w:tcPr>
          <w:p w14:paraId="1068518D" w14:textId="01D0988E" w:rsidR="001532D5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696750"/>
                <w:placeholder>
                  <w:docPart w:val="AAF7887EC156446D9CA59325622DDCFA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893" w:type="dxa"/>
            <w:gridSpan w:val="4"/>
          </w:tcPr>
          <w:p w14:paraId="0D0D5928" w14:textId="02CE88DE" w:rsidR="001532D5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9179026"/>
                <w:placeholder>
                  <w:docPart w:val="E26893FE643E4668BFF8EB7E51E30927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/>
          </w:tcPr>
          <w:p w14:paraId="5421F938" w14:textId="77777777" w:rsidR="001532D5" w:rsidRPr="00DF195B" w:rsidRDefault="001532D5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FC223A" w:rsidRPr="00DF195B" w14:paraId="6F31E6A6" w14:textId="77777777" w:rsidTr="0020686E">
        <w:trPr>
          <w:trHeight w:val="617"/>
        </w:trPr>
        <w:tc>
          <w:tcPr>
            <w:tcW w:w="2515" w:type="dxa"/>
          </w:tcPr>
          <w:p w14:paraId="770BDFE9" w14:textId="1418B751" w:rsidR="00FC223A" w:rsidRPr="00DF195B" w:rsidRDefault="00FC223A" w:rsidP="0014464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Targeted Case Management (T1017</w:t>
            </w:r>
            <w:r w:rsidR="00443D5A" w:rsidRPr="00DF195B">
              <w:rPr>
                <w:sz w:val="18"/>
                <w:szCs w:val="18"/>
              </w:rPr>
              <w:t>, 1 unit = 15 minutes</w:t>
            </w:r>
            <w:r w:rsidRPr="00DF195B">
              <w:rPr>
                <w:sz w:val="18"/>
                <w:szCs w:val="18"/>
              </w:rPr>
              <w:t>)</w:t>
            </w:r>
          </w:p>
        </w:tc>
        <w:tc>
          <w:tcPr>
            <w:tcW w:w="1527" w:type="dxa"/>
            <w:gridSpan w:val="5"/>
          </w:tcPr>
          <w:p w14:paraId="1D99F711" w14:textId="06F036BB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6775301"/>
                <w:placeholder>
                  <w:docPart w:val="BCA9065B847E4876B6BB6765997B975B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545" w:type="dxa"/>
            <w:gridSpan w:val="3"/>
          </w:tcPr>
          <w:p w14:paraId="36A7FFBF" w14:textId="2F09AA0A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4583047"/>
                <w:placeholder>
                  <w:docPart w:val="FA6128844D65463492039A4908700104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1893" w:type="dxa"/>
            <w:gridSpan w:val="4"/>
          </w:tcPr>
          <w:p w14:paraId="660B218B" w14:textId="18AACC7B" w:rsidR="00FC223A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7441621"/>
                <w:placeholder>
                  <w:docPart w:val="BE52D655C8C64B3AAF16DE9CF1F7A5E1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/>
          </w:tcPr>
          <w:p w14:paraId="5412C58F" w14:textId="77777777" w:rsidR="00FC223A" w:rsidRPr="00DF195B" w:rsidRDefault="00FC223A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14464D" w:rsidRPr="00DF195B" w14:paraId="77D8780E" w14:textId="77777777" w:rsidTr="0020686E">
        <w:trPr>
          <w:trHeight w:val="617"/>
        </w:trPr>
        <w:tc>
          <w:tcPr>
            <w:tcW w:w="7480" w:type="dxa"/>
            <w:gridSpan w:val="13"/>
          </w:tcPr>
          <w:p w14:paraId="03C87217" w14:textId="77777777" w:rsidR="0014464D" w:rsidRPr="00DF195B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Targeted Case Management will focus on:</w:t>
            </w:r>
          </w:p>
          <w:p w14:paraId="6E4DF0E8" w14:textId="462355E5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37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DF195B">
              <w:rPr>
                <w:sz w:val="18"/>
                <w:szCs w:val="18"/>
              </w:rPr>
              <w:t xml:space="preserve"> Medical, Explain: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39164974"/>
                <w:placeholder>
                  <w:docPart w:val="A260E4DC9C4446468FDB5A6C8DC9AAAB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2FC84740" w14:textId="0B6FB5BE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96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DF195B">
              <w:rPr>
                <w:sz w:val="18"/>
                <w:szCs w:val="18"/>
              </w:rPr>
              <w:t xml:space="preserve"> Social, Explain: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10884382"/>
                <w:placeholder>
                  <w:docPart w:val="CF4A60C2376342DE8E7A9C1773E879DE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6C2393B6" w14:textId="08561F68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51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DF195B">
              <w:rPr>
                <w:sz w:val="18"/>
                <w:szCs w:val="18"/>
              </w:rPr>
              <w:t xml:space="preserve"> Educational, Explain: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68568161"/>
                <w:placeholder>
                  <w:docPart w:val="EEF153FA672F4CE69E286F71399B6E2D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  <w:p w14:paraId="22CD21AE" w14:textId="3ACAE0A4" w:rsidR="0014464D" w:rsidRPr="00DF195B" w:rsidRDefault="003023E0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8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64D" w:rsidRPr="00DF195B">
              <w:rPr>
                <w:sz w:val="18"/>
                <w:szCs w:val="18"/>
              </w:rPr>
              <w:t xml:space="preserve"> Other Services, Explain: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73247523"/>
                <w:placeholder>
                  <w:docPart w:val="EFA20BB0472E42C88B1F6F3693B5ABA9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3310" w:type="dxa"/>
            <w:gridSpan w:val="4"/>
            <w:vMerge/>
          </w:tcPr>
          <w:p w14:paraId="686EA5B8" w14:textId="2243F953" w:rsidR="0014464D" w:rsidRPr="00DF195B" w:rsidRDefault="0014464D" w:rsidP="00E1419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</w:p>
        </w:tc>
      </w:tr>
      <w:tr w:rsidR="0014464D" w:rsidRPr="00DF195B" w14:paraId="1C3A2CF9" w14:textId="77777777" w:rsidTr="00527EED">
        <w:tc>
          <w:tcPr>
            <w:tcW w:w="10790" w:type="dxa"/>
            <w:gridSpan w:val="17"/>
            <w:shd w:val="clear" w:color="auto" w:fill="FBF9F4"/>
          </w:tcPr>
          <w:p w14:paraId="5C5DF984" w14:textId="62AC01A8" w:rsidR="0014464D" w:rsidRPr="00DF195B" w:rsidRDefault="0014464D" w:rsidP="000F4325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DF195B">
              <w:rPr>
                <w:b/>
                <w:bCs/>
                <w:sz w:val="18"/>
                <w:szCs w:val="18"/>
              </w:rPr>
              <w:t>Provider Information</w:t>
            </w:r>
          </w:p>
        </w:tc>
      </w:tr>
      <w:tr w:rsidR="00EC6CE8" w:rsidRPr="00DF195B" w14:paraId="6AED6D5D" w14:textId="77777777" w:rsidTr="002D385C">
        <w:trPr>
          <w:trHeight w:val="374"/>
        </w:trPr>
        <w:tc>
          <w:tcPr>
            <w:tcW w:w="10790" w:type="dxa"/>
            <w:gridSpan w:val="17"/>
          </w:tcPr>
          <w:p w14:paraId="22607ECE" w14:textId="0EBE1F43" w:rsidR="00EC6CE8" w:rsidRPr="00DF195B" w:rsidRDefault="00EC6CE8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Pr="00DF195B">
              <w:rPr>
                <w:sz w:val="18"/>
                <w:szCs w:val="18"/>
              </w:rPr>
              <w:t>Name/Licensure: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36411885"/>
                <w:placeholder>
                  <w:docPart w:val="1601837D30C74A2BB1AB466ABEE407F2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EC6CE8" w:rsidRPr="00DF195B" w14:paraId="70E7C0A4" w14:textId="77777777" w:rsidTr="0020686E">
        <w:trPr>
          <w:trHeight w:val="374"/>
        </w:trPr>
        <w:tc>
          <w:tcPr>
            <w:tcW w:w="5587" w:type="dxa"/>
            <w:gridSpan w:val="9"/>
          </w:tcPr>
          <w:p w14:paraId="1AFA00EF" w14:textId="776EAB40" w:rsidR="00EC6CE8" w:rsidRPr="00DF195B" w:rsidRDefault="00EC6CE8" w:rsidP="00EC6CE8">
            <w:pPr>
              <w:pStyle w:val="BodyText"/>
              <w:spacing w:before="40"/>
              <w:ind w:right="0"/>
              <w:rPr>
                <w:color w:val="FF0000"/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Pr="00DF195B">
              <w:rPr>
                <w:sz w:val="18"/>
                <w:szCs w:val="18"/>
              </w:rPr>
              <w:t>Phone: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8335005"/>
                <w:placeholder>
                  <w:docPart w:val="8415D469C93F4B65BE57CBF603E46905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  <w:tc>
          <w:tcPr>
            <w:tcW w:w="5203" w:type="dxa"/>
            <w:gridSpan w:val="8"/>
          </w:tcPr>
          <w:p w14:paraId="04028CFF" w14:textId="427669EA" w:rsidR="00EC6CE8" w:rsidRPr="00DF195B" w:rsidRDefault="00EC6CE8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Fax: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51240633"/>
                <w:placeholder>
                  <w:docPart w:val="BB1375DF59DB49599745FFFB20DE768D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14464D" w:rsidRPr="00DF195B" w14:paraId="035C2F0B" w14:textId="77777777" w:rsidTr="0020686E">
        <w:trPr>
          <w:trHeight w:val="374"/>
        </w:trPr>
        <w:tc>
          <w:tcPr>
            <w:tcW w:w="5587" w:type="dxa"/>
            <w:gridSpan w:val="9"/>
          </w:tcPr>
          <w:p w14:paraId="068E0948" w14:textId="035DCEB2" w:rsidR="0014464D" w:rsidRPr="00DF195B" w:rsidRDefault="00EC6CE8" w:rsidP="00EC6CE8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="0014464D" w:rsidRPr="00DF195B">
              <w:rPr>
                <w:sz w:val="18"/>
                <w:szCs w:val="18"/>
              </w:rPr>
              <w:t>Provider Signature:</w:t>
            </w:r>
            <w:r w:rsidR="00E451F3" w:rsidRPr="00DF195B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203" w:type="dxa"/>
            <w:gridSpan w:val="8"/>
          </w:tcPr>
          <w:p w14:paraId="31898265" w14:textId="38C4137A" w:rsidR="0014464D" w:rsidRPr="00DF195B" w:rsidRDefault="00EC6CE8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color w:val="FF0000"/>
                <w:sz w:val="18"/>
                <w:szCs w:val="18"/>
              </w:rPr>
              <w:t>*</w:t>
            </w:r>
            <w:r w:rsidRPr="00DF195B">
              <w:rPr>
                <w:sz w:val="18"/>
                <w:szCs w:val="18"/>
              </w:rPr>
              <w:t>Date: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31916330"/>
                <w:placeholder>
                  <w:docPart w:val="669B10CCBEFA413B814115E063595881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14464D" w:rsidRPr="00DF195B" w14:paraId="51746897" w14:textId="77777777" w:rsidTr="002D385C">
        <w:trPr>
          <w:trHeight w:val="374"/>
        </w:trPr>
        <w:tc>
          <w:tcPr>
            <w:tcW w:w="10790" w:type="dxa"/>
            <w:gridSpan w:val="17"/>
          </w:tcPr>
          <w:p w14:paraId="02855E04" w14:textId="2D1AAFBC" w:rsidR="0014464D" w:rsidRPr="00DF195B" w:rsidRDefault="0014464D" w:rsidP="00B407CA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 w:rsidRPr="00DF195B">
              <w:rPr>
                <w:sz w:val="18"/>
                <w:szCs w:val="18"/>
              </w:rPr>
              <w:t>If Group Practice, Name of Group:</w:t>
            </w:r>
            <w:r w:rsidR="005B3F51" w:rsidRPr="00DF195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05196532"/>
                <w:placeholder>
                  <w:docPart w:val="0B4B42ED97934AAF8F82BF7FB9D67ED4"/>
                </w:placeholder>
                <w:showingPlcHdr/>
                <w:text/>
              </w:sdtPr>
              <w:sdtEndPr/>
              <w:sdtContent>
                <w:r w:rsidR="00F53B74">
                  <w:rPr>
                    <w:rStyle w:val="PlaceholderText"/>
                    <w:sz w:val="18"/>
                    <w:szCs w:val="18"/>
                  </w:rPr>
                  <w:t>____________</w:t>
                </w:r>
              </w:sdtContent>
            </w:sdt>
          </w:p>
        </w:tc>
      </w:tr>
      <w:tr w:rsidR="00D75DE7" w:rsidRPr="00DF195B" w14:paraId="531133F3" w14:textId="77777777" w:rsidTr="00D5677C">
        <w:trPr>
          <w:trHeight w:val="576"/>
        </w:trPr>
        <w:tc>
          <w:tcPr>
            <w:tcW w:w="10790" w:type="dxa"/>
            <w:gridSpan w:val="17"/>
          </w:tcPr>
          <w:p w14:paraId="407E946F" w14:textId="7C922839" w:rsidR="00D75DE7" w:rsidRPr="00DF195B" w:rsidRDefault="003023E0" w:rsidP="00EC6CE8">
            <w:pPr>
              <w:pStyle w:val="BodyText"/>
              <w:spacing w:before="120"/>
              <w:ind w:righ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91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51" w:rsidRPr="00DF19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6CE8" w:rsidRPr="00DF195B">
              <w:rPr>
                <w:sz w:val="18"/>
                <w:szCs w:val="18"/>
              </w:rPr>
              <w:t xml:space="preserve"> </w:t>
            </w:r>
            <w:r w:rsidR="00D75DE7" w:rsidRPr="00DF195B">
              <w:rPr>
                <w:sz w:val="18"/>
                <w:szCs w:val="18"/>
              </w:rPr>
              <w:t>Check here to waive verbal notification of authorization determination for initial requests. Written notification will be sent for all requests.</w:t>
            </w:r>
          </w:p>
        </w:tc>
      </w:tr>
    </w:tbl>
    <w:p w14:paraId="06E8EDB1" w14:textId="08904981" w:rsidR="0014464D" w:rsidRPr="0014464D" w:rsidRDefault="0014464D" w:rsidP="00D75DE7">
      <w:pPr>
        <w:pStyle w:val="BodyText"/>
        <w:spacing w:before="40"/>
        <w:rPr>
          <w:sz w:val="16"/>
          <w:szCs w:val="16"/>
        </w:rPr>
      </w:pPr>
    </w:p>
    <w:sectPr w:rsidR="0014464D" w:rsidRPr="0014464D" w:rsidSect="00E451F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C392" w14:textId="77777777" w:rsidR="00E07124" w:rsidRDefault="00E07124" w:rsidP="00D37017">
      <w:r>
        <w:separator/>
      </w:r>
    </w:p>
  </w:endnote>
  <w:endnote w:type="continuationSeparator" w:id="0">
    <w:p w14:paraId="287706B5" w14:textId="77777777" w:rsidR="00E07124" w:rsidRDefault="00E07124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E4C2" w14:textId="77777777" w:rsidR="00F4758F" w:rsidRDefault="00F4758F" w:rsidP="00352C6F">
    <w:pPr>
      <w:pStyle w:val="Footer"/>
      <w:jc w:val="center"/>
      <w:rPr>
        <w:sz w:val="16"/>
        <w:szCs w:val="16"/>
      </w:rPr>
    </w:pPr>
  </w:p>
  <w:p w14:paraId="6FADC12E" w14:textId="0D89C687" w:rsidR="00352C6F" w:rsidRDefault="00352C6F" w:rsidP="00352C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13D38F95" w14:textId="5B3D5E7E" w:rsidR="00E451F3" w:rsidRPr="00BD74F2" w:rsidRDefault="00B137E1" w:rsidP="00B137E1">
    <w:pPr>
      <w:pStyle w:val="Footer"/>
      <w:rPr>
        <w:sz w:val="16"/>
        <w:szCs w:val="16"/>
      </w:rPr>
    </w:pPr>
    <w:r>
      <w:rPr>
        <w:sz w:val="16"/>
        <w:szCs w:val="16"/>
      </w:rPr>
      <w:t>Rev</w:t>
    </w:r>
    <w:r w:rsidRPr="00AA14C9">
      <w:rPr>
        <w:sz w:val="16"/>
        <w:szCs w:val="16"/>
      </w:rPr>
      <w:t xml:space="preserve">. </w:t>
    </w:r>
    <w:r w:rsidR="007A2A29" w:rsidRPr="00AA14C9">
      <w:rPr>
        <w:sz w:val="16"/>
        <w:szCs w:val="16"/>
      </w:rPr>
      <w:t>2</w:t>
    </w:r>
    <w:r w:rsidR="001B6D63" w:rsidRPr="00AA14C9">
      <w:rPr>
        <w:sz w:val="16"/>
        <w:szCs w:val="16"/>
      </w:rPr>
      <w:t>.</w:t>
    </w:r>
    <w:r w:rsidR="00C219A6" w:rsidRPr="00AA14C9">
      <w:rPr>
        <w:sz w:val="16"/>
        <w:szCs w:val="16"/>
      </w:rPr>
      <w:t>1</w:t>
    </w:r>
    <w:r w:rsidR="001B6D63" w:rsidRPr="00AA14C9">
      <w:rPr>
        <w:sz w:val="16"/>
        <w:szCs w:val="16"/>
      </w:rPr>
      <w:t>.2</w:t>
    </w:r>
    <w:r w:rsidR="003149C7" w:rsidRPr="00AA14C9">
      <w:rPr>
        <w:sz w:val="16"/>
        <w:szCs w:val="16"/>
      </w:rPr>
      <w:t>4</w:t>
    </w:r>
    <w:r w:rsidRPr="00AA14C9">
      <w:rPr>
        <w:sz w:val="16"/>
        <w:szCs w:val="16"/>
      </w:rPr>
      <w:t xml:space="preserve">                            </w:t>
    </w:r>
    <w:r w:rsidR="00E451F3" w:rsidRPr="00BD74F2">
      <w:rPr>
        <w:sz w:val="16"/>
        <w:szCs w:val="16"/>
      </w:rPr>
      <w:t>Funding for services is provided by the County of San Diego Health &amp; Human Services Agency</w:t>
    </w:r>
    <w:r w:rsidR="00F4758F">
      <w:rPr>
        <w:sz w:val="16"/>
        <w:szCs w:val="16"/>
      </w:rPr>
      <w:t xml:space="preserve">                         Page 2 of 2</w:t>
    </w:r>
  </w:p>
  <w:p w14:paraId="5606405E" w14:textId="77777777" w:rsidR="00E451F3" w:rsidRDefault="00E45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B2EB" w14:textId="77777777" w:rsidR="00F4758F" w:rsidRDefault="00F4758F" w:rsidP="00352C6F">
    <w:pPr>
      <w:pStyle w:val="Footer"/>
      <w:jc w:val="center"/>
      <w:rPr>
        <w:sz w:val="16"/>
        <w:szCs w:val="16"/>
      </w:rPr>
    </w:pPr>
    <w:bookmarkStart w:id="2" w:name="_Hlk112749696"/>
    <w:bookmarkStart w:id="3" w:name="_Hlk112749697"/>
  </w:p>
  <w:p w14:paraId="1FF5C183" w14:textId="09B6B6DB" w:rsidR="00C95E03" w:rsidRDefault="00352C6F" w:rsidP="00352C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4584C0E7" w14:textId="71C212AC" w:rsidR="00FB7EE8" w:rsidRPr="00BD74F2" w:rsidRDefault="00B137E1" w:rsidP="00796E5F">
    <w:pPr>
      <w:pStyle w:val="Footer"/>
      <w:jc w:val="right"/>
      <w:rPr>
        <w:sz w:val="16"/>
        <w:szCs w:val="16"/>
      </w:rPr>
    </w:pPr>
    <w:r w:rsidRPr="005B6298">
      <w:rPr>
        <w:sz w:val="16"/>
        <w:szCs w:val="16"/>
      </w:rPr>
      <w:t xml:space="preserve">Rev. </w:t>
    </w:r>
    <w:r w:rsidR="007A2A29" w:rsidRPr="005B6298">
      <w:rPr>
        <w:sz w:val="16"/>
        <w:szCs w:val="16"/>
      </w:rPr>
      <w:t>2.1</w:t>
    </w:r>
    <w:r w:rsidR="00B46A4E" w:rsidRPr="005B6298">
      <w:rPr>
        <w:sz w:val="16"/>
        <w:szCs w:val="16"/>
      </w:rPr>
      <w:t>.24</w:t>
    </w:r>
    <w:r w:rsidRPr="005B6298">
      <w:rPr>
        <w:sz w:val="16"/>
        <w:szCs w:val="16"/>
      </w:rPr>
      <w:t xml:space="preserve">                           </w:t>
    </w:r>
    <w:r w:rsidR="00FB7EE8" w:rsidRPr="00BD74F2">
      <w:rPr>
        <w:sz w:val="16"/>
        <w:szCs w:val="16"/>
      </w:rPr>
      <w:t>Funding for services is provided by the County of San Diego Health &amp; Human Services Agency</w:t>
    </w:r>
    <w:bookmarkEnd w:id="2"/>
    <w:bookmarkEnd w:id="3"/>
    <w:r w:rsidR="00796E5F">
      <w:rPr>
        <w:sz w:val="16"/>
        <w:szCs w:val="16"/>
      </w:rPr>
      <w:t xml:space="preserve">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2CFF" w14:textId="77777777" w:rsidR="00E07124" w:rsidRDefault="00E07124" w:rsidP="00D37017">
      <w:r>
        <w:separator/>
      </w:r>
    </w:p>
  </w:footnote>
  <w:footnote w:type="continuationSeparator" w:id="0">
    <w:p w14:paraId="77B87A21" w14:textId="77777777" w:rsidR="00E07124" w:rsidRDefault="00E07124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6750"/>
    </w:tblGrid>
    <w:tr w:rsidR="00FD5F9F" w:rsidRPr="00554BF9" w14:paraId="4ADB4F2E" w14:textId="77777777" w:rsidTr="00470C5D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4050" w:type="dxa"/>
              <w:vMerge w:val="restart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6750" w:type="dxa"/>
        </w:tcPr>
        <w:p w14:paraId="196CFE73" w14:textId="77777777" w:rsidR="00764456" w:rsidRDefault="001A297D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 w:rsidRPr="001A297D">
            <w:rPr>
              <w:b/>
              <w:bCs/>
              <w:color w:val="002677"/>
              <w:sz w:val="32"/>
              <w:szCs w:val="32"/>
            </w:rPr>
            <w:t>Outpatient Authorization Request</w:t>
          </w:r>
        </w:p>
        <w:p w14:paraId="4DBC4621" w14:textId="02BE66C0" w:rsidR="00FD5F9F" w:rsidRPr="001A297D" w:rsidRDefault="00764456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Medication Services</w:t>
          </w:r>
          <w:r w:rsidR="00470C5D">
            <w:rPr>
              <w:b/>
              <w:bCs/>
              <w:color w:val="002677"/>
              <w:sz w:val="32"/>
              <w:szCs w:val="32"/>
            </w:rPr>
            <w:t xml:space="preserve"> </w:t>
          </w:r>
        </w:p>
      </w:tc>
    </w:tr>
    <w:tr w:rsidR="00FD5F9F" w14:paraId="57544687" w14:textId="77777777" w:rsidTr="00470C5D">
      <w:trPr>
        <w:trHeight w:val="216"/>
      </w:trPr>
      <w:tc>
        <w:tcPr>
          <w:tcW w:w="4050" w:type="dxa"/>
          <w:vMerge/>
        </w:tcPr>
        <w:p w14:paraId="5A7986D4" w14:textId="77777777" w:rsidR="00FD5F9F" w:rsidRDefault="00FD5F9F" w:rsidP="00A3509D">
          <w:pPr>
            <w:rPr>
              <w:noProof/>
            </w:rPr>
          </w:pPr>
        </w:p>
      </w:tc>
      <w:tc>
        <w:tcPr>
          <w:tcW w:w="6750" w:type="dxa"/>
        </w:tcPr>
        <w:p w14:paraId="03365B2C" w14:textId="2EA292E4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To request authorization fax or mail to:</w:t>
          </w:r>
        </w:p>
      </w:tc>
    </w:tr>
    <w:tr w:rsidR="00FD5F9F" w14:paraId="51A8D750" w14:textId="77777777" w:rsidTr="00470C5D">
      <w:trPr>
        <w:trHeight w:val="216"/>
      </w:trPr>
      <w:tc>
        <w:tcPr>
          <w:tcW w:w="4050" w:type="dxa"/>
          <w:vMerge/>
        </w:tcPr>
        <w:p w14:paraId="572294F1" w14:textId="77777777" w:rsidR="00FD5F9F" w:rsidRDefault="00FD5F9F" w:rsidP="00A3509D">
          <w:pPr>
            <w:rPr>
              <w:noProof/>
            </w:rPr>
          </w:pPr>
        </w:p>
      </w:tc>
      <w:tc>
        <w:tcPr>
          <w:tcW w:w="6750" w:type="dxa"/>
        </w:tcPr>
        <w:p w14:paraId="1EE85245" w14:textId="2CC5BE87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Optum Public Sector San Diego</w:t>
          </w:r>
        </w:p>
      </w:tc>
    </w:tr>
    <w:tr w:rsidR="00233DF5" w14:paraId="6CB9BF6F" w14:textId="77777777" w:rsidTr="00470C5D">
      <w:trPr>
        <w:trHeight w:val="20"/>
      </w:trPr>
      <w:tc>
        <w:tcPr>
          <w:tcW w:w="4050" w:type="dxa"/>
          <w:vMerge/>
        </w:tcPr>
        <w:p w14:paraId="114A769D" w14:textId="77777777" w:rsidR="00233DF5" w:rsidRDefault="00233DF5" w:rsidP="00A3509D">
          <w:pPr>
            <w:rPr>
              <w:noProof/>
            </w:rPr>
          </w:pPr>
        </w:p>
      </w:tc>
      <w:tc>
        <w:tcPr>
          <w:tcW w:w="6750" w:type="dxa"/>
        </w:tcPr>
        <w:p w14:paraId="6E172B3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PO Box 601340</w:t>
          </w:r>
        </w:p>
        <w:p w14:paraId="559AA5B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San Diego, CA 92160-1340</w:t>
          </w:r>
        </w:p>
        <w:p w14:paraId="70B50CD2" w14:textId="6D8B268E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Fax: (866) 220-</w:t>
          </w:r>
          <w:r w:rsidR="0047357A" w:rsidRPr="00501F0D">
            <w:rPr>
              <w:sz w:val="16"/>
              <w:szCs w:val="16"/>
            </w:rPr>
            <w:t>4495 Phone</w:t>
          </w:r>
          <w:r w:rsidRPr="00501F0D">
            <w:rPr>
              <w:sz w:val="16"/>
              <w:szCs w:val="16"/>
            </w:rPr>
            <w:t>: (800) 798-2254, option 3 then 4</w:t>
          </w: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E79A8"/>
    <w:multiLevelType w:val="hybridMultilevel"/>
    <w:tmpl w:val="7B306B76"/>
    <w:lvl w:ilvl="0" w:tplc="98880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94C"/>
    <w:multiLevelType w:val="hybridMultilevel"/>
    <w:tmpl w:val="B07E5328"/>
    <w:lvl w:ilvl="0" w:tplc="A57E5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113"/>
    <w:multiLevelType w:val="hybridMultilevel"/>
    <w:tmpl w:val="186066D8"/>
    <w:lvl w:ilvl="0" w:tplc="41829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6" w15:restartNumberingAfterBreak="0">
    <w:nsid w:val="17C80AD8"/>
    <w:multiLevelType w:val="hybridMultilevel"/>
    <w:tmpl w:val="5DCE3806"/>
    <w:lvl w:ilvl="0" w:tplc="7612F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B9C"/>
    <w:multiLevelType w:val="hybridMultilevel"/>
    <w:tmpl w:val="06E042CC"/>
    <w:lvl w:ilvl="0" w:tplc="FD16F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B52"/>
    <w:multiLevelType w:val="hybridMultilevel"/>
    <w:tmpl w:val="0F8496EC"/>
    <w:lvl w:ilvl="0" w:tplc="F626D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865A11"/>
    <w:multiLevelType w:val="hybridMultilevel"/>
    <w:tmpl w:val="D0F4B258"/>
    <w:lvl w:ilvl="0" w:tplc="F782F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682"/>
    <w:multiLevelType w:val="hybridMultilevel"/>
    <w:tmpl w:val="55342228"/>
    <w:lvl w:ilvl="0" w:tplc="CDAE0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42D4"/>
    <w:multiLevelType w:val="hybridMultilevel"/>
    <w:tmpl w:val="452611CC"/>
    <w:lvl w:ilvl="0" w:tplc="EB5CB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A07AC"/>
    <w:multiLevelType w:val="hybridMultilevel"/>
    <w:tmpl w:val="0568C7E0"/>
    <w:lvl w:ilvl="0" w:tplc="C9402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5" w15:restartNumberingAfterBreak="0">
    <w:nsid w:val="45481A0F"/>
    <w:multiLevelType w:val="hybridMultilevel"/>
    <w:tmpl w:val="D0861DEA"/>
    <w:lvl w:ilvl="0" w:tplc="51CEE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3495"/>
    <w:multiLevelType w:val="hybridMultilevel"/>
    <w:tmpl w:val="68EED64A"/>
    <w:lvl w:ilvl="0" w:tplc="39FA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2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9708C5"/>
    <w:multiLevelType w:val="hybridMultilevel"/>
    <w:tmpl w:val="967EEFC2"/>
    <w:lvl w:ilvl="0" w:tplc="DAE62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71BC"/>
    <w:multiLevelType w:val="hybridMultilevel"/>
    <w:tmpl w:val="675EDCA6"/>
    <w:lvl w:ilvl="0" w:tplc="9B78F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37BA3"/>
    <w:multiLevelType w:val="hybridMultilevel"/>
    <w:tmpl w:val="2C623026"/>
    <w:lvl w:ilvl="0" w:tplc="565C8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E7DB8"/>
    <w:multiLevelType w:val="hybridMultilevel"/>
    <w:tmpl w:val="84AC270C"/>
    <w:lvl w:ilvl="0" w:tplc="17A0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6001">
    <w:abstractNumId w:val="1"/>
  </w:num>
  <w:num w:numId="2" w16cid:durableId="961306299">
    <w:abstractNumId w:val="5"/>
  </w:num>
  <w:num w:numId="3" w16cid:durableId="1487238707">
    <w:abstractNumId w:val="16"/>
  </w:num>
  <w:num w:numId="4" w16cid:durableId="1772582473">
    <w:abstractNumId w:val="14"/>
  </w:num>
  <w:num w:numId="5" w16cid:durableId="818958882">
    <w:abstractNumId w:val="21"/>
  </w:num>
  <w:num w:numId="6" w16cid:durableId="1425686395">
    <w:abstractNumId w:val="19"/>
  </w:num>
  <w:num w:numId="7" w16cid:durableId="723332373">
    <w:abstractNumId w:val="9"/>
  </w:num>
  <w:num w:numId="8" w16cid:durableId="1831015703">
    <w:abstractNumId w:val="18"/>
  </w:num>
  <w:num w:numId="9" w16cid:durableId="901676191">
    <w:abstractNumId w:val="20"/>
  </w:num>
  <w:num w:numId="10" w16cid:durableId="1921712452">
    <w:abstractNumId w:val="0"/>
  </w:num>
  <w:num w:numId="11" w16cid:durableId="98528448">
    <w:abstractNumId w:val="23"/>
  </w:num>
  <w:num w:numId="12" w16cid:durableId="671568022">
    <w:abstractNumId w:val="3"/>
  </w:num>
  <w:num w:numId="13" w16cid:durableId="986781516">
    <w:abstractNumId w:val="13"/>
  </w:num>
  <w:num w:numId="14" w16cid:durableId="626619634">
    <w:abstractNumId w:val="24"/>
  </w:num>
  <w:num w:numId="15" w16cid:durableId="896622233">
    <w:abstractNumId w:val="2"/>
  </w:num>
  <w:num w:numId="16" w16cid:durableId="1918901596">
    <w:abstractNumId w:val="10"/>
  </w:num>
  <w:num w:numId="17" w16cid:durableId="52509652">
    <w:abstractNumId w:val="11"/>
  </w:num>
  <w:num w:numId="18" w16cid:durableId="676462654">
    <w:abstractNumId w:val="12"/>
  </w:num>
  <w:num w:numId="19" w16cid:durableId="457334452">
    <w:abstractNumId w:val="8"/>
  </w:num>
  <w:num w:numId="20" w16cid:durableId="1915116537">
    <w:abstractNumId w:val="17"/>
  </w:num>
  <w:num w:numId="21" w16cid:durableId="839854273">
    <w:abstractNumId w:val="4"/>
  </w:num>
  <w:num w:numId="22" w16cid:durableId="1101804318">
    <w:abstractNumId w:val="6"/>
  </w:num>
  <w:num w:numId="23" w16cid:durableId="200943929">
    <w:abstractNumId w:val="15"/>
  </w:num>
  <w:num w:numId="24" w16cid:durableId="1989049959">
    <w:abstractNumId w:val="7"/>
  </w:num>
  <w:num w:numId="25" w16cid:durableId="664554206">
    <w:abstractNumId w:val="22"/>
  </w:num>
  <w:num w:numId="26" w16cid:durableId="784537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022C9"/>
    <w:rsid w:val="000078B0"/>
    <w:rsid w:val="00011319"/>
    <w:rsid w:val="000357F8"/>
    <w:rsid w:val="000432E1"/>
    <w:rsid w:val="000471BB"/>
    <w:rsid w:val="00050813"/>
    <w:rsid w:val="00060410"/>
    <w:rsid w:val="00062C89"/>
    <w:rsid w:val="00066526"/>
    <w:rsid w:val="000758F5"/>
    <w:rsid w:val="000A1BA8"/>
    <w:rsid w:val="000D394F"/>
    <w:rsid w:val="000F2127"/>
    <w:rsid w:val="001129A1"/>
    <w:rsid w:val="001174AE"/>
    <w:rsid w:val="0012440D"/>
    <w:rsid w:val="0014347F"/>
    <w:rsid w:val="0014464D"/>
    <w:rsid w:val="001466C7"/>
    <w:rsid w:val="00151861"/>
    <w:rsid w:val="001532D5"/>
    <w:rsid w:val="001546C7"/>
    <w:rsid w:val="001A297D"/>
    <w:rsid w:val="001A626D"/>
    <w:rsid w:val="001B2CD5"/>
    <w:rsid w:val="001B6D63"/>
    <w:rsid w:val="001D6657"/>
    <w:rsid w:val="001D725E"/>
    <w:rsid w:val="0020268A"/>
    <w:rsid w:val="002039B5"/>
    <w:rsid w:val="0020686E"/>
    <w:rsid w:val="002118B5"/>
    <w:rsid w:val="002124E5"/>
    <w:rsid w:val="0022231E"/>
    <w:rsid w:val="00233DF5"/>
    <w:rsid w:val="00236358"/>
    <w:rsid w:val="00252CEB"/>
    <w:rsid w:val="00265D8B"/>
    <w:rsid w:val="0026797F"/>
    <w:rsid w:val="0028564F"/>
    <w:rsid w:val="0029590D"/>
    <w:rsid w:val="00295CDD"/>
    <w:rsid w:val="002A2AA4"/>
    <w:rsid w:val="002A4EA9"/>
    <w:rsid w:val="002C14FC"/>
    <w:rsid w:val="002D385C"/>
    <w:rsid w:val="002E3959"/>
    <w:rsid w:val="002F63B6"/>
    <w:rsid w:val="003023E0"/>
    <w:rsid w:val="003149C7"/>
    <w:rsid w:val="00323558"/>
    <w:rsid w:val="0032532D"/>
    <w:rsid w:val="00337185"/>
    <w:rsid w:val="003522D1"/>
    <w:rsid w:val="00352C6F"/>
    <w:rsid w:val="00361300"/>
    <w:rsid w:val="00362A0E"/>
    <w:rsid w:val="00370B5C"/>
    <w:rsid w:val="00380978"/>
    <w:rsid w:val="003A757A"/>
    <w:rsid w:val="003D1B86"/>
    <w:rsid w:val="003D2727"/>
    <w:rsid w:val="003F2DD3"/>
    <w:rsid w:val="004303CC"/>
    <w:rsid w:val="00443D5A"/>
    <w:rsid w:val="004451B8"/>
    <w:rsid w:val="00463669"/>
    <w:rsid w:val="00470C5D"/>
    <w:rsid w:val="0047357A"/>
    <w:rsid w:val="004742D1"/>
    <w:rsid w:val="00474CDB"/>
    <w:rsid w:val="004B0D57"/>
    <w:rsid w:val="004D3D04"/>
    <w:rsid w:val="00501F0D"/>
    <w:rsid w:val="005044F4"/>
    <w:rsid w:val="00520FE9"/>
    <w:rsid w:val="0052299F"/>
    <w:rsid w:val="00527EED"/>
    <w:rsid w:val="00531525"/>
    <w:rsid w:val="00554BF9"/>
    <w:rsid w:val="00562E86"/>
    <w:rsid w:val="005646A1"/>
    <w:rsid w:val="00573E5F"/>
    <w:rsid w:val="00592894"/>
    <w:rsid w:val="005A1CEF"/>
    <w:rsid w:val="005A3B87"/>
    <w:rsid w:val="005A7D68"/>
    <w:rsid w:val="005A7F04"/>
    <w:rsid w:val="005B3F51"/>
    <w:rsid w:val="005B6298"/>
    <w:rsid w:val="005E05F8"/>
    <w:rsid w:val="005E531B"/>
    <w:rsid w:val="005E79BA"/>
    <w:rsid w:val="00600C00"/>
    <w:rsid w:val="0060272B"/>
    <w:rsid w:val="006033AB"/>
    <w:rsid w:val="006077F4"/>
    <w:rsid w:val="00610A2E"/>
    <w:rsid w:val="006237A9"/>
    <w:rsid w:val="00647E1A"/>
    <w:rsid w:val="006651BE"/>
    <w:rsid w:val="0067273A"/>
    <w:rsid w:val="00674D51"/>
    <w:rsid w:val="00682954"/>
    <w:rsid w:val="00690A09"/>
    <w:rsid w:val="006A0FB6"/>
    <w:rsid w:val="006B3262"/>
    <w:rsid w:val="006C3BFE"/>
    <w:rsid w:val="006D04D2"/>
    <w:rsid w:val="006D6AEB"/>
    <w:rsid w:val="006E2DAA"/>
    <w:rsid w:val="00707861"/>
    <w:rsid w:val="00762149"/>
    <w:rsid w:val="00764456"/>
    <w:rsid w:val="00766429"/>
    <w:rsid w:val="00766EBF"/>
    <w:rsid w:val="00767615"/>
    <w:rsid w:val="007708D3"/>
    <w:rsid w:val="007869B2"/>
    <w:rsid w:val="00791972"/>
    <w:rsid w:val="00793B12"/>
    <w:rsid w:val="00795070"/>
    <w:rsid w:val="00796E5F"/>
    <w:rsid w:val="007A2A29"/>
    <w:rsid w:val="007B64C0"/>
    <w:rsid w:val="007C33F5"/>
    <w:rsid w:val="007F4842"/>
    <w:rsid w:val="007F5827"/>
    <w:rsid w:val="008054D3"/>
    <w:rsid w:val="00822224"/>
    <w:rsid w:val="00854161"/>
    <w:rsid w:val="0085420B"/>
    <w:rsid w:val="008966E1"/>
    <w:rsid w:val="008A26FC"/>
    <w:rsid w:val="008A6BC6"/>
    <w:rsid w:val="008B0246"/>
    <w:rsid w:val="008B0E2D"/>
    <w:rsid w:val="008C4E74"/>
    <w:rsid w:val="008D0874"/>
    <w:rsid w:val="008E62AD"/>
    <w:rsid w:val="008E75AA"/>
    <w:rsid w:val="008F0BBC"/>
    <w:rsid w:val="008F295B"/>
    <w:rsid w:val="008F5F79"/>
    <w:rsid w:val="0092613C"/>
    <w:rsid w:val="00933250"/>
    <w:rsid w:val="00943014"/>
    <w:rsid w:val="009566E9"/>
    <w:rsid w:val="00961E42"/>
    <w:rsid w:val="00963771"/>
    <w:rsid w:val="00967B05"/>
    <w:rsid w:val="00971A50"/>
    <w:rsid w:val="00990813"/>
    <w:rsid w:val="009972CF"/>
    <w:rsid w:val="009A1344"/>
    <w:rsid w:val="009B5BB6"/>
    <w:rsid w:val="009C1E3F"/>
    <w:rsid w:val="009D1637"/>
    <w:rsid w:val="009D3D57"/>
    <w:rsid w:val="009F55C5"/>
    <w:rsid w:val="009F78D6"/>
    <w:rsid w:val="00A1196E"/>
    <w:rsid w:val="00A27770"/>
    <w:rsid w:val="00A34156"/>
    <w:rsid w:val="00A3509D"/>
    <w:rsid w:val="00AA14C9"/>
    <w:rsid w:val="00AA3845"/>
    <w:rsid w:val="00AA7061"/>
    <w:rsid w:val="00AC1660"/>
    <w:rsid w:val="00AE27A1"/>
    <w:rsid w:val="00AE4613"/>
    <w:rsid w:val="00AE6D18"/>
    <w:rsid w:val="00AF34AE"/>
    <w:rsid w:val="00B01726"/>
    <w:rsid w:val="00B137E1"/>
    <w:rsid w:val="00B324CF"/>
    <w:rsid w:val="00B46A4E"/>
    <w:rsid w:val="00B61B52"/>
    <w:rsid w:val="00B67BC9"/>
    <w:rsid w:val="00B7141F"/>
    <w:rsid w:val="00B801E5"/>
    <w:rsid w:val="00B93CF0"/>
    <w:rsid w:val="00BB4D3D"/>
    <w:rsid w:val="00BD0224"/>
    <w:rsid w:val="00BD74F2"/>
    <w:rsid w:val="00BE52AD"/>
    <w:rsid w:val="00BE6B47"/>
    <w:rsid w:val="00C05447"/>
    <w:rsid w:val="00C066A8"/>
    <w:rsid w:val="00C12117"/>
    <w:rsid w:val="00C20A81"/>
    <w:rsid w:val="00C219A6"/>
    <w:rsid w:val="00C3535A"/>
    <w:rsid w:val="00C417CA"/>
    <w:rsid w:val="00C4269C"/>
    <w:rsid w:val="00C57E0C"/>
    <w:rsid w:val="00C762A0"/>
    <w:rsid w:val="00C83B24"/>
    <w:rsid w:val="00C95E03"/>
    <w:rsid w:val="00CA1A05"/>
    <w:rsid w:val="00CC5BB4"/>
    <w:rsid w:val="00CD3396"/>
    <w:rsid w:val="00CF0F81"/>
    <w:rsid w:val="00D0420A"/>
    <w:rsid w:val="00D37017"/>
    <w:rsid w:val="00D42475"/>
    <w:rsid w:val="00D50050"/>
    <w:rsid w:val="00D75DE7"/>
    <w:rsid w:val="00D94AC1"/>
    <w:rsid w:val="00DB1658"/>
    <w:rsid w:val="00DB65BB"/>
    <w:rsid w:val="00DD165E"/>
    <w:rsid w:val="00DF195B"/>
    <w:rsid w:val="00DF4ABB"/>
    <w:rsid w:val="00E07124"/>
    <w:rsid w:val="00E3791A"/>
    <w:rsid w:val="00E37CB3"/>
    <w:rsid w:val="00E451F3"/>
    <w:rsid w:val="00E702ED"/>
    <w:rsid w:val="00E93449"/>
    <w:rsid w:val="00EA0033"/>
    <w:rsid w:val="00EA7CC4"/>
    <w:rsid w:val="00EC006E"/>
    <w:rsid w:val="00EC6CE8"/>
    <w:rsid w:val="00ED17C9"/>
    <w:rsid w:val="00EE6D72"/>
    <w:rsid w:val="00F23F8F"/>
    <w:rsid w:val="00F40E7C"/>
    <w:rsid w:val="00F4758F"/>
    <w:rsid w:val="00F53B74"/>
    <w:rsid w:val="00F727DF"/>
    <w:rsid w:val="00FA68D5"/>
    <w:rsid w:val="00FB7EE8"/>
    <w:rsid w:val="00FC223A"/>
    <w:rsid w:val="00FC495E"/>
    <w:rsid w:val="00FD5F9F"/>
    <w:rsid w:val="00FE31BA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233DF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B75C04" w:rsidP="00B75C04">
          <w:pPr>
            <w:pStyle w:val="7EE2C2E5DF944D1C9B1E52A5052034A51"/>
          </w:pPr>
          <w:r>
            <w:rPr>
              <w:noProof/>
            </w:rPr>
            <w:drawing>
              <wp:inline distT="0" distB="0" distL="0" distR="0" wp14:anchorId="3F4D7B04" wp14:editId="1A751482">
                <wp:extent cx="1571682" cy="455098"/>
                <wp:effectExtent l="0" t="0" r="0" b="2540"/>
                <wp:docPr id="1" name="Graphic 1" descr="Optum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 descr="Optum logo.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041" cy="480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81854BF067FF4139A2C5942C86F2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785E-09F2-4C2E-98C2-E96F4477DA0C}"/>
      </w:docPartPr>
      <w:docPartBody>
        <w:p w:rsidR="00B75C04" w:rsidRDefault="00B75C04" w:rsidP="00B75C04">
          <w:pPr>
            <w:pStyle w:val="81854BF067FF4139A2C5942C86F2705C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7BD95F2D5506480687DA50A3295F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0CCE-B79A-49CD-BA39-A14EAAEB044E}"/>
      </w:docPartPr>
      <w:docPartBody>
        <w:p w:rsidR="00B75C04" w:rsidRDefault="00B75C04" w:rsidP="00B75C04">
          <w:pPr>
            <w:pStyle w:val="7BD95F2D5506480687DA50A3295FF1EC1"/>
          </w:pPr>
          <w:r>
            <w:rPr>
              <w:rStyle w:val="PlaceholderText"/>
              <w:sz w:val="18"/>
              <w:szCs w:val="18"/>
            </w:rPr>
            <w:t>________</w:t>
          </w:r>
        </w:p>
      </w:docPartBody>
    </w:docPart>
    <w:docPart>
      <w:docPartPr>
        <w:name w:val="901C01F6D0C94553BBEBC7CF2B94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D7C7-618B-4607-81ED-84D66A067A94}"/>
      </w:docPartPr>
      <w:docPartBody>
        <w:p w:rsidR="00B75C04" w:rsidRDefault="00B75C04" w:rsidP="00B75C04">
          <w:pPr>
            <w:pStyle w:val="901C01F6D0C94553BBEBC7CF2B9480AF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67AB0363554F4117A109AC3BE994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B7E8-6EFF-4FE5-A8E0-091B6D572B41}"/>
      </w:docPartPr>
      <w:docPartBody>
        <w:p w:rsidR="00B75C04" w:rsidRDefault="00B75C04" w:rsidP="00B75C04">
          <w:pPr>
            <w:pStyle w:val="67AB0363554F4117A109AC3BE9947506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9ED1538A08B4CBE83A2BD814CB9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0E88-C50F-40D2-B81E-F6E59AA31462}"/>
      </w:docPartPr>
      <w:docPartBody>
        <w:p w:rsidR="00B75C04" w:rsidRDefault="00B75C04" w:rsidP="00B75C04">
          <w:pPr>
            <w:pStyle w:val="59ED1538A08B4CBE83A2BD814CB97570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47A0A744C43474A9D40D1D140EB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3313-9495-4540-B70D-728FCB9FA2BF}"/>
      </w:docPartPr>
      <w:docPartBody>
        <w:p w:rsidR="00B75C04" w:rsidRDefault="00B75C04" w:rsidP="00B75C04">
          <w:pPr>
            <w:pStyle w:val="547A0A744C43474A9D40D1D140EB0CED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111494176DB4051BB37CAA1E8F0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A0FA-A062-4A44-9847-20D07B422A38}"/>
      </w:docPartPr>
      <w:docPartBody>
        <w:p w:rsidR="00B75C04" w:rsidRDefault="00B75C04" w:rsidP="00B75C04">
          <w:pPr>
            <w:pStyle w:val="A111494176DB4051BB37CAA1E8F04877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2F786E1EA314D5682093702989A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F8C4-5071-4BE4-BAFB-B88F91BB559F}"/>
      </w:docPartPr>
      <w:docPartBody>
        <w:p w:rsidR="00B75C04" w:rsidRDefault="00B75C04" w:rsidP="00B75C04">
          <w:pPr>
            <w:pStyle w:val="E2F786E1EA314D5682093702989A91C7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AAC66CEE1E9431AA241B674C75E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E7B6-AB95-4DD1-8AD5-B0BC97922872}"/>
      </w:docPartPr>
      <w:docPartBody>
        <w:p w:rsidR="00B75C04" w:rsidRDefault="00B75C04" w:rsidP="00B75C04">
          <w:pPr>
            <w:pStyle w:val="CAAC66CEE1E9431AA241B674C75E5410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F59875B41DA4D468FB8AEB9FA30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7284-2179-425D-9D95-8757B88874F2}"/>
      </w:docPartPr>
      <w:docPartBody>
        <w:p w:rsidR="00B75C04" w:rsidRDefault="00B75C04" w:rsidP="00B75C04">
          <w:pPr>
            <w:pStyle w:val="CF59875B41DA4D468FB8AEB9FA303A33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D2DAA745E9D84DF395983D41038B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DAFC-10B9-4148-8226-61EB06297C83}"/>
      </w:docPartPr>
      <w:docPartBody>
        <w:p w:rsidR="00B75C04" w:rsidRDefault="00B75C04" w:rsidP="00B75C04">
          <w:pPr>
            <w:pStyle w:val="D2DAA745E9D84DF395983D41038BF506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7C23D8D02B9D479D9CD3F81DA8F0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1F4F-88BE-4770-B784-BA024CE88CE8}"/>
      </w:docPartPr>
      <w:docPartBody>
        <w:p w:rsidR="00B75C04" w:rsidRDefault="00B75C04" w:rsidP="00B75C04">
          <w:pPr>
            <w:pStyle w:val="7C23D8D02B9D479D9CD3F81DA8F0AF7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0785806CB6494E169586BA1001F6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1B11-B3BE-4806-87E3-DDF0F36CD6BF}"/>
      </w:docPartPr>
      <w:docPartBody>
        <w:p w:rsidR="00B75C04" w:rsidRDefault="00B75C04" w:rsidP="00B75C04">
          <w:pPr>
            <w:pStyle w:val="0785806CB6494E169586BA1001F6328F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6050FC85C7FD461A9D8439F77C1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8605-BFE7-441D-804C-7D25EBA8BC8F}"/>
      </w:docPartPr>
      <w:docPartBody>
        <w:p w:rsidR="00B75C04" w:rsidRDefault="00B75C04" w:rsidP="00B75C04">
          <w:pPr>
            <w:pStyle w:val="6050FC85C7FD461A9D8439F77C18A9E3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4383E25C00B4403A682B0216C53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D141-9272-4A13-A6E0-BBEF1C245351}"/>
      </w:docPartPr>
      <w:docPartBody>
        <w:p w:rsidR="00B75C04" w:rsidRDefault="00B75C04" w:rsidP="00B75C04">
          <w:pPr>
            <w:pStyle w:val="E4383E25C00B4403A682B0216C53BC4D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2D3BFA5AF134F96B90E538B7D2A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A6B5-D8BE-443E-88D9-65F300EFF9EA}"/>
      </w:docPartPr>
      <w:docPartBody>
        <w:p w:rsidR="00B75C04" w:rsidRDefault="00B75C04" w:rsidP="00B75C04">
          <w:pPr>
            <w:pStyle w:val="A2D3BFA5AF134F96B90E538B7D2ABB6F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6D1F5F15B5D047EE82ECA4E06D7E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D2E5-CEFC-4221-94A6-25A8142BB7C0}"/>
      </w:docPartPr>
      <w:docPartBody>
        <w:p w:rsidR="00B75C04" w:rsidRDefault="00B75C04" w:rsidP="00B75C04">
          <w:pPr>
            <w:pStyle w:val="6D1F5F15B5D047EE82ECA4E06D7EA394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D35C8B9CA654F03BB5F7AD0769C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62B1-037B-42AB-A906-5107F11CCB42}"/>
      </w:docPartPr>
      <w:docPartBody>
        <w:p w:rsidR="00B75C04" w:rsidRDefault="00B75C04" w:rsidP="00B75C04">
          <w:pPr>
            <w:pStyle w:val="CD35C8B9CA654F03BB5F7AD0769C596A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CE739A8FA4A487FB85C0A134CF5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3421-9593-4303-9974-D6B8081EA036}"/>
      </w:docPartPr>
      <w:docPartBody>
        <w:p w:rsidR="00B75C04" w:rsidRDefault="00B75C04" w:rsidP="00B75C04">
          <w:pPr>
            <w:pStyle w:val="ACE739A8FA4A487FB85C0A134CF57A53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409116E9258940F7A3E6EF55DE21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CEC0-0EF7-4F00-BA3F-5195013766DA}"/>
      </w:docPartPr>
      <w:docPartBody>
        <w:p w:rsidR="00B75C04" w:rsidRDefault="00B75C04" w:rsidP="00B75C04">
          <w:pPr>
            <w:pStyle w:val="409116E9258940F7A3E6EF55DE2189B7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6A9CE6BB98C44F3A58A4C6273B6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695D-B034-4E22-9BAD-592941C8E70D}"/>
      </w:docPartPr>
      <w:docPartBody>
        <w:p w:rsidR="00B75C04" w:rsidRDefault="00B75C04" w:rsidP="00B75C04">
          <w:pPr>
            <w:pStyle w:val="B6A9CE6BB98C44F3A58A4C6273B662EB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70B4072A54D42B9ABCD21FD60E6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2E3A-BDA5-4A46-A77E-860FC2A059C3}"/>
      </w:docPartPr>
      <w:docPartBody>
        <w:p w:rsidR="00B75C04" w:rsidRDefault="00B75C04" w:rsidP="00B75C04">
          <w:pPr>
            <w:pStyle w:val="A70B4072A54D42B9ABCD21FD60E615E6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FE15D0AA209743539C07FC42EF7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AF1-C063-46B7-AC42-C87DB9BDCB3F}"/>
      </w:docPartPr>
      <w:docPartBody>
        <w:p w:rsidR="00B75C04" w:rsidRDefault="00B75C04" w:rsidP="00B75C04">
          <w:pPr>
            <w:pStyle w:val="FE15D0AA209743539C07FC42EF7641E7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FB8329C23C5444C380014B39F90A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1A94-539B-42B8-B1A2-EF3A5E5C7163}"/>
      </w:docPartPr>
      <w:docPartBody>
        <w:p w:rsidR="00B75C04" w:rsidRDefault="00B75C04" w:rsidP="00B75C04">
          <w:pPr>
            <w:pStyle w:val="FB8329C23C5444C380014B39F90A2C79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5791769E39C4833AA0ECA249972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A1E2-60FD-4563-B44F-0557682B95E0}"/>
      </w:docPartPr>
      <w:docPartBody>
        <w:p w:rsidR="00B75C04" w:rsidRDefault="00B75C04" w:rsidP="00B75C04">
          <w:pPr>
            <w:pStyle w:val="C5791769E39C4833AA0ECA249972DF1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16E935F54F514099B60D0C651B9D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4FB5-75CC-4973-815C-0C12227A7568}"/>
      </w:docPartPr>
      <w:docPartBody>
        <w:p w:rsidR="00B75C04" w:rsidRDefault="00B75C04" w:rsidP="00B75C04">
          <w:pPr>
            <w:pStyle w:val="16E935F54F514099B60D0C651B9D7383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7BD0CFD2534D44D4B35C594854CC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301E-1B5D-4D5E-AB7A-F666B344145A}"/>
      </w:docPartPr>
      <w:docPartBody>
        <w:p w:rsidR="00B75C04" w:rsidRDefault="00B75C04" w:rsidP="00B75C04">
          <w:pPr>
            <w:pStyle w:val="7BD0CFD2534D44D4B35C594854CC5BD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37CB2B4245D4F429540019D0404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B637-16B6-4E16-ADDB-BC5F3C0F4356}"/>
      </w:docPartPr>
      <w:docPartBody>
        <w:p w:rsidR="00B75C04" w:rsidRDefault="00B75C04" w:rsidP="00B75C04">
          <w:pPr>
            <w:pStyle w:val="537CB2B4245D4F429540019D040422BD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876621741CA044B1A9987B2C84CF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8835-3A92-4276-B431-A6ABEF4834A0}"/>
      </w:docPartPr>
      <w:docPartBody>
        <w:p w:rsidR="00B75C04" w:rsidRDefault="00B75C04" w:rsidP="00B75C04">
          <w:pPr>
            <w:pStyle w:val="876621741CA044B1A9987B2C84CFDA1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3C720A6BE874BAA97C12F480DE4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DFF3-3F41-4FAF-8FA6-EAF243BD70F6}"/>
      </w:docPartPr>
      <w:docPartBody>
        <w:p w:rsidR="00B75C04" w:rsidRDefault="00B75C04" w:rsidP="00B75C04">
          <w:pPr>
            <w:pStyle w:val="E3C720A6BE874BAA97C12F480DE4A0F9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0C45AAF3F3443E2A885D8814D13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CFE-0AC3-4D21-841C-4FB4EF33B566}"/>
      </w:docPartPr>
      <w:docPartBody>
        <w:p w:rsidR="00B75C04" w:rsidRDefault="00B75C04" w:rsidP="00B75C04">
          <w:pPr>
            <w:pStyle w:val="50C45AAF3F3443E2A885D8814D1332B1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3156E742755D4C5CBCC0BA04C928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56AF-A06B-401F-852C-C09751D2EC69}"/>
      </w:docPartPr>
      <w:docPartBody>
        <w:p w:rsidR="00B75C04" w:rsidRDefault="00B75C04" w:rsidP="00B75C04">
          <w:pPr>
            <w:pStyle w:val="3156E742755D4C5CBCC0BA04C92830E1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80D9CF1AEDA4E9E949346046A96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DB43-7793-41BB-8409-A37B2732C5DC}"/>
      </w:docPartPr>
      <w:docPartBody>
        <w:p w:rsidR="00B75C04" w:rsidRDefault="00B75C04" w:rsidP="00B75C04">
          <w:pPr>
            <w:pStyle w:val="580D9CF1AEDA4E9E949346046A964AC0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9117CAAAEA0454D8872E06D2AA7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7BED-98D9-480A-9C02-A23145D4AB27}"/>
      </w:docPartPr>
      <w:docPartBody>
        <w:p w:rsidR="00B75C04" w:rsidRDefault="00B75C04" w:rsidP="00B75C04">
          <w:pPr>
            <w:pStyle w:val="59117CAAAEA0454D8872E06D2AA7A812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F5C8FC939C9A4E6EB4AF1B1C51B7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8E56-ABA8-4629-A7EC-9862CAEA6A78}"/>
      </w:docPartPr>
      <w:docPartBody>
        <w:p w:rsidR="00B75C04" w:rsidRDefault="00B75C04" w:rsidP="00B75C04">
          <w:pPr>
            <w:pStyle w:val="F5C8FC939C9A4E6EB4AF1B1C51B71C74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16B3F8DB3EF6467A8EE1BBB223AB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5D67-FB0B-4668-A556-49A126F4F24C}"/>
      </w:docPartPr>
      <w:docPartBody>
        <w:p w:rsidR="00B75C04" w:rsidRDefault="00B75C04" w:rsidP="00B75C04">
          <w:pPr>
            <w:pStyle w:val="16B3F8DB3EF6467A8EE1BBB223AB82B2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8B80BFCD9844F129F0927366DCD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601F-E01A-4E42-9419-40175683B7F8}"/>
      </w:docPartPr>
      <w:docPartBody>
        <w:p w:rsidR="00B75C04" w:rsidRDefault="00B75C04" w:rsidP="00B75C04">
          <w:pPr>
            <w:pStyle w:val="B8B80BFCD9844F129F0927366DCD40A2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FA2B90C7AE12498597C46D14219B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11A2-85D9-462B-B133-9C636F847C34}"/>
      </w:docPartPr>
      <w:docPartBody>
        <w:p w:rsidR="00B75C04" w:rsidRDefault="00B75C04" w:rsidP="00B75C04">
          <w:pPr>
            <w:pStyle w:val="FA2B90C7AE12498597C46D14219B09F0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D07DFD32572841BABAE298B5DCCD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2BE5-9FBF-4465-AB8B-9B6E8CBC42C6}"/>
      </w:docPartPr>
      <w:docPartBody>
        <w:p w:rsidR="00B75C04" w:rsidRDefault="00B75C04" w:rsidP="00B75C04">
          <w:pPr>
            <w:pStyle w:val="D07DFD32572841BABAE298B5DCCD2A7C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65C7E46540E46BE99F7118EACC5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8A95-CD53-42D0-B56B-BC6BE7FACC8B}"/>
      </w:docPartPr>
      <w:docPartBody>
        <w:p w:rsidR="00B75C04" w:rsidRDefault="00B75C04" w:rsidP="00B75C04">
          <w:pPr>
            <w:pStyle w:val="B65C7E46540E46BE99F7118EACC50CA2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2456191090DA47A29467AE814205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DECD-00DB-43A3-9443-C6A22275B0E3}"/>
      </w:docPartPr>
      <w:docPartBody>
        <w:p w:rsidR="00B75C04" w:rsidRDefault="00B75C04" w:rsidP="00B75C04">
          <w:pPr>
            <w:pStyle w:val="2456191090DA47A29467AE814205083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A98C520AFA6454295395367F4D2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DDB0-2527-42DD-80D1-8CAEDCF1BEA4}"/>
      </w:docPartPr>
      <w:docPartBody>
        <w:p w:rsidR="00B75C04" w:rsidRDefault="00B75C04" w:rsidP="00B75C04">
          <w:pPr>
            <w:pStyle w:val="CA98C520AFA6454295395367F4D295BF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7FFC0ACCD2884DFA81CAA7503155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3E9E-80FA-4C62-AE27-4DFAF5B6B6D0}"/>
      </w:docPartPr>
      <w:docPartBody>
        <w:p w:rsidR="00B75C04" w:rsidRDefault="00B75C04" w:rsidP="00B75C04">
          <w:pPr>
            <w:pStyle w:val="7FFC0ACCD2884DFA81CAA750315581A3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277150A0FDC143EC9FD86D3FD0EE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7621-4A17-4DDE-9256-ECED64875170}"/>
      </w:docPartPr>
      <w:docPartBody>
        <w:p w:rsidR="00B75C04" w:rsidRDefault="00B75C04" w:rsidP="00B75C04">
          <w:pPr>
            <w:pStyle w:val="277150A0FDC143EC9FD86D3FD0EEBE46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8FB57254AD04FC1B83620F20CFA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00D6-2BB8-4844-A9FC-F1AB36DFA40D}"/>
      </w:docPartPr>
      <w:docPartBody>
        <w:p w:rsidR="00B75C04" w:rsidRDefault="00B75C04" w:rsidP="00B75C04">
          <w:pPr>
            <w:pStyle w:val="C8FB57254AD04FC1B83620F20CFAE57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61BD259D4754428E9655B66CBA6A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5E73-CC8A-4413-B738-A666C91949F1}"/>
      </w:docPartPr>
      <w:docPartBody>
        <w:p w:rsidR="00B75C04" w:rsidRDefault="00B75C04" w:rsidP="00B75C04">
          <w:pPr>
            <w:pStyle w:val="61BD259D4754428E9655B66CBA6A868A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456C90DDF4044890A1DA60D60655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3D7D-C1A6-4824-A8A8-3EE65F94F918}"/>
      </w:docPartPr>
      <w:docPartBody>
        <w:p w:rsidR="00B75C04" w:rsidRDefault="00B75C04" w:rsidP="00B75C04">
          <w:pPr>
            <w:pStyle w:val="456C90DDF4044890A1DA60D60655EE26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5BF51D0C3D3D49789FB69575F6AA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613E-8D86-4EE7-8A70-B89F373ADA15}"/>
      </w:docPartPr>
      <w:docPartBody>
        <w:p w:rsidR="00B75C04" w:rsidRDefault="00B75C04" w:rsidP="00B75C04">
          <w:pPr>
            <w:pStyle w:val="5BF51D0C3D3D49789FB69575F6AAB229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D10D6870C7E5415B899498F603AE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4FC2-AB97-4B3C-91A0-E26D73ACBBBF}"/>
      </w:docPartPr>
      <w:docPartBody>
        <w:p w:rsidR="00B75C04" w:rsidRDefault="00B75C04" w:rsidP="00B75C04">
          <w:pPr>
            <w:pStyle w:val="D10D6870C7E5415B899498F603AE651F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AF7887EC156446D9CA59325622D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E057-98B7-481B-A175-647D86004781}"/>
      </w:docPartPr>
      <w:docPartBody>
        <w:p w:rsidR="00B75C04" w:rsidRDefault="00B75C04" w:rsidP="00B75C04">
          <w:pPr>
            <w:pStyle w:val="AAF7887EC156446D9CA59325622DDCFA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26893FE643E4668BFF8EB7E51E3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6E0-4470-4A9F-BD05-BA969940CBFC}"/>
      </w:docPartPr>
      <w:docPartBody>
        <w:p w:rsidR="00B75C04" w:rsidRDefault="00B75C04" w:rsidP="00B75C04">
          <w:pPr>
            <w:pStyle w:val="E26893FE643E4668BFF8EB7E51E30927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CA9065B847E4876B6BB6765997B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95CB-7B62-4767-BAFC-E73BC5F390F5}"/>
      </w:docPartPr>
      <w:docPartBody>
        <w:p w:rsidR="00B75C04" w:rsidRDefault="00B75C04" w:rsidP="00B75C04">
          <w:pPr>
            <w:pStyle w:val="BCA9065B847E4876B6BB6765997B975B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FA6128844D65463492039A490870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AAF4-3814-41C6-AC30-0D06ECD8D0AE}"/>
      </w:docPartPr>
      <w:docPartBody>
        <w:p w:rsidR="00B75C04" w:rsidRDefault="00B75C04" w:rsidP="00B75C04">
          <w:pPr>
            <w:pStyle w:val="FA6128844D65463492039A4908700104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E52D655C8C64B3AAF16DE9CF1F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42AB-A713-45A3-98F9-C9E3143E2D97}"/>
      </w:docPartPr>
      <w:docPartBody>
        <w:p w:rsidR="00B75C04" w:rsidRDefault="00B75C04" w:rsidP="00B75C04">
          <w:pPr>
            <w:pStyle w:val="BE52D655C8C64B3AAF16DE9CF1F7A5E1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260E4DC9C4446468FDB5A6C8DC9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A961-8166-4DE3-9804-2B0337610D7C}"/>
      </w:docPartPr>
      <w:docPartBody>
        <w:p w:rsidR="00B75C04" w:rsidRDefault="00B75C04" w:rsidP="00B75C04">
          <w:pPr>
            <w:pStyle w:val="A260E4DC9C4446468FDB5A6C8DC9AAAB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CF4A60C2376342DE8E7A9C1773E8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78CC-3592-4F1F-93AB-2C9245EF3071}"/>
      </w:docPartPr>
      <w:docPartBody>
        <w:p w:rsidR="00B75C04" w:rsidRDefault="00B75C04" w:rsidP="00B75C04">
          <w:pPr>
            <w:pStyle w:val="CF4A60C2376342DE8E7A9C1773E879DE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EF153FA672F4CE69E286F71399B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2CFF-7327-4A1F-AD4B-ACE94442DECC}"/>
      </w:docPartPr>
      <w:docPartBody>
        <w:p w:rsidR="00B75C04" w:rsidRDefault="00B75C04" w:rsidP="00B75C04">
          <w:pPr>
            <w:pStyle w:val="EEF153FA672F4CE69E286F71399B6E2D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EFA20BB0472E42C88B1F6F3693B5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207-9D2B-4B46-A595-9C90F81BE51F}"/>
      </w:docPartPr>
      <w:docPartBody>
        <w:p w:rsidR="00B75C04" w:rsidRDefault="00B75C04" w:rsidP="00B75C04">
          <w:pPr>
            <w:pStyle w:val="EFA20BB0472E42C88B1F6F3693B5ABA9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1601837D30C74A2BB1AB466ABEE4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25D0-FE20-4519-A9F1-4B50D6163749}"/>
      </w:docPartPr>
      <w:docPartBody>
        <w:p w:rsidR="00B75C04" w:rsidRDefault="00B75C04" w:rsidP="00B75C04">
          <w:pPr>
            <w:pStyle w:val="1601837D30C74A2BB1AB466ABEE407F2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8415D469C93F4B65BE57CBF603E4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D8F9-6E55-4028-8346-453E4E8F07DF}"/>
      </w:docPartPr>
      <w:docPartBody>
        <w:p w:rsidR="00B75C04" w:rsidRDefault="00B75C04" w:rsidP="00B75C04">
          <w:pPr>
            <w:pStyle w:val="8415D469C93F4B65BE57CBF603E46905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B1375DF59DB49599745FFFB20DE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DC45-55FC-40CE-867B-7D3FA0395D0D}"/>
      </w:docPartPr>
      <w:docPartBody>
        <w:p w:rsidR="00B75C04" w:rsidRDefault="00B75C04" w:rsidP="00B75C04">
          <w:pPr>
            <w:pStyle w:val="BB1375DF59DB49599745FFFB20DE768D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669B10CCBEFA413B814115E06359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2E96-F7F2-444C-B3F9-7FE9F9C72182}"/>
      </w:docPartPr>
      <w:docPartBody>
        <w:p w:rsidR="00B75C04" w:rsidRDefault="00B75C04" w:rsidP="00B75C04">
          <w:pPr>
            <w:pStyle w:val="669B10CCBEFA413B814115E063595881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0B4B42ED97934AAF8F82BF7FB9D6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E451-A7CD-427B-BEC2-020F775C8924}"/>
      </w:docPartPr>
      <w:docPartBody>
        <w:p w:rsidR="00B75C04" w:rsidRDefault="00B75C04" w:rsidP="00B75C04">
          <w:pPr>
            <w:pStyle w:val="0B4B42ED97934AAF8F82BF7FB9D67ED41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90346C21FDA94ADDBAD6D9956EF2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8BAE-5CDE-44FC-899C-B76E04A0ED41}"/>
      </w:docPartPr>
      <w:docPartBody>
        <w:p w:rsidR="00696CF5" w:rsidRDefault="00B75C04" w:rsidP="00B75C04">
          <w:pPr>
            <w:pStyle w:val="90346C21FDA94ADDBAD6D9956EF2AB05"/>
          </w:pPr>
          <w:r>
            <w:rPr>
              <w:rStyle w:val="PlaceholderText"/>
              <w:sz w:val="18"/>
              <w:szCs w:val="18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013D46"/>
    <w:rsid w:val="00025E11"/>
    <w:rsid w:val="00066FEC"/>
    <w:rsid w:val="000750AE"/>
    <w:rsid w:val="000838B3"/>
    <w:rsid w:val="000C3B1B"/>
    <w:rsid w:val="001C0417"/>
    <w:rsid w:val="00273306"/>
    <w:rsid w:val="002B0DA9"/>
    <w:rsid w:val="004232DC"/>
    <w:rsid w:val="00440FFB"/>
    <w:rsid w:val="004643CE"/>
    <w:rsid w:val="00477A3B"/>
    <w:rsid w:val="005606B0"/>
    <w:rsid w:val="00562FCD"/>
    <w:rsid w:val="005A54DB"/>
    <w:rsid w:val="005D537C"/>
    <w:rsid w:val="005F1F2D"/>
    <w:rsid w:val="006367C5"/>
    <w:rsid w:val="00696CF5"/>
    <w:rsid w:val="006A4448"/>
    <w:rsid w:val="006A6147"/>
    <w:rsid w:val="006F073C"/>
    <w:rsid w:val="008159F3"/>
    <w:rsid w:val="0085432C"/>
    <w:rsid w:val="00891BAB"/>
    <w:rsid w:val="008D1569"/>
    <w:rsid w:val="009C7E85"/>
    <w:rsid w:val="00A70B9B"/>
    <w:rsid w:val="00A73EB4"/>
    <w:rsid w:val="00B24CDF"/>
    <w:rsid w:val="00B75C04"/>
    <w:rsid w:val="00C379C9"/>
    <w:rsid w:val="00C52DAF"/>
    <w:rsid w:val="00D2205D"/>
    <w:rsid w:val="00DC08A3"/>
    <w:rsid w:val="00DD6FD8"/>
    <w:rsid w:val="00DF07F5"/>
    <w:rsid w:val="00DF3D22"/>
    <w:rsid w:val="00EC012B"/>
    <w:rsid w:val="00ED314A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C04"/>
    <w:rPr>
      <w:color w:val="808080"/>
    </w:rPr>
  </w:style>
  <w:style w:type="paragraph" w:customStyle="1" w:styleId="81854BF067FF4139A2C5942C86F2705C1">
    <w:name w:val="81854BF067FF4139A2C5942C86F2705C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BD95F2D5506480687DA50A3295FF1EC1">
    <w:name w:val="7BD95F2D5506480687DA50A3295FF1EC1"/>
    <w:rsid w:val="00B75C04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01C01F6D0C94553BBEBC7CF2B9480AF1">
    <w:name w:val="901C01F6D0C94553BBEBC7CF2B9480AF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7AB0363554F4117A109AC3BE99475061">
    <w:name w:val="67AB0363554F4117A109AC3BE9947506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47A0A744C43474A9D40D1D140EB0CED1">
    <w:name w:val="547A0A744C43474A9D40D1D140EB0CED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9ED1538A08B4CBE83A2BD814CB975701">
    <w:name w:val="59ED1538A08B4CBE83A2BD814CB97570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111494176DB4051BB37CAA1E8F048771">
    <w:name w:val="A111494176DB4051BB37CAA1E8F04877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2F786E1EA314D5682093702989A91C71">
    <w:name w:val="E2F786E1EA314D5682093702989A91C7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F59875B41DA4D468FB8AEB9FA303A331">
    <w:name w:val="CF59875B41DA4D468FB8AEB9FA303A33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AAC66CEE1E9431AA241B674C75E54101">
    <w:name w:val="CAAC66CEE1E9431AA241B674C75E5410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DAA745E9D84DF395983D41038BF5061">
    <w:name w:val="D2DAA745E9D84DF395983D41038BF506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C23D8D02B9D479D9CD3F81DA8F0AF751">
    <w:name w:val="7C23D8D02B9D479D9CD3F81DA8F0AF7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85806CB6494E169586BA1001F6328F1">
    <w:name w:val="0785806CB6494E169586BA1001F6328F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050FC85C7FD461A9D8439F77C18A9E31">
    <w:name w:val="6050FC85C7FD461A9D8439F77C18A9E3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4383E25C00B4403A682B0216C53BC4D1">
    <w:name w:val="E4383E25C00B4403A682B0216C53BC4D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D3BFA5AF134F96B90E538B7D2ABB6F1">
    <w:name w:val="A2D3BFA5AF134F96B90E538B7D2ABB6F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D1F5F15B5D047EE82ECA4E06D7EA3941">
    <w:name w:val="6D1F5F15B5D047EE82ECA4E06D7EA394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D35C8B9CA654F03BB5F7AD0769C596A1">
    <w:name w:val="CD35C8B9CA654F03BB5F7AD0769C596A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70B4072A54D42B9ABCD21FD60E615E61">
    <w:name w:val="A70B4072A54D42B9ABCD21FD60E615E6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6E935F54F514099B60D0C651B9D73831">
    <w:name w:val="16E935F54F514099B60D0C651B9D7383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3C720A6BE874BAA97C12F480DE4A0F91">
    <w:name w:val="E3C720A6BE874BAA97C12F480DE4A0F9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CE739A8FA4A487FB85C0A134CF57A531">
    <w:name w:val="ACE739A8FA4A487FB85C0A134CF57A53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E15D0AA209743539C07FC42EF7641E71">
    <w:name w:val="FE15D0AA209743539C07FC42EF7641E7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BD0CFD2534D44D4B35C594854CC5BD51">
    <w:name w:val="7BD0CFD2534D44D4B35C594854CC5BD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0C45AAF3F3443E2A885D8814D1332B11">
    <w:name w:val="50C45AAF3F3443E2A885D8814D1332B1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09116E9258940F7A3E6EF55DE2189B71">
    <w:name w:val="409116E9258940F7A3E6EF55DE2189B7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B8329C23C5444C380014B39F90A2C791">
    <w:name w:val="FB8329C23C5444C380014B39F90A2C79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37CB2B4245D4F429540019D040422BD1">
    <w:name w:val="537CB2B4245D4F429540019D040422BD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156E742755D4C5CBCC0BA04C92830E11">
    <w:name w:val="3156E742755D4C5CBCC0BA04C92830E1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A9CE6BB98C44F3A58A4C6273B662EB1">
    <w:name w:val="B6A9CE6BB98C44F3A58A4C6273B662EB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5791769E39C4833AA0ECA249972DF151">
    <w:name w:val="C5791769E39C4833AA0ECA249972DF1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76621741CA044B1A9987B2C84CFDA151">
    <w:name w:val="876621741CA044B1A9987B2C84CFDA1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80D9CF1AEDA4E9E949346046A964AC01">
    <w:name w:val="580D9CF1AEDA4E9E949346046A964AC0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9117CAAAEA0454D8872E06D2AA7A8121">
    <w:name w:val="59117CAAAEA0454D8872E06D2AA7A812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5C8FC939C9A4E6EB4AF1B1C51B71C741">
    <w:name w:val="F5C8FC939C9A4E6EB4AF1B1C51B71C74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6B3F8DB3EF6467A8EE1BBB223AB82B21">
    <w:name w:val="16B3F8DB3EF6467A8EE1BBB223AB82B2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8B80BFCD9844F129F0927366DCD40A21">
    <w:name w:val="B8B80BFCD9844F129F0927366DCD40A2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A2B90C7AE12498597C46D14219B09F01">
    <w:name w:val="FA2B90C7AE12498597C46D14219B09F0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07DFD32572841BABAE298B5DCCD2A7C1">
    <w:name w:val="D07DFD32572841BABAE298B5DCCD2A7C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5C7E46540E46BE99F7118EACC50CA21">
    <w:name w:val="B65C7E46540E46BE99F7118EACC50CA2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456191090DA47A29467AE81420508351">
    <w:name w:val="2456191090DA47A29467AE814205083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A98C520AFA6454295395367F4D295BF1">
    <w:name w:val="CA98C520AFA6454295395367F4D295BF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FFC0ACCD2884DFA81CAA750315581A31">
    <w:name w:val="7FFC0ACCD2884DFA81CAA750315581A3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77150A0FDC143EC9FD86D3FD0EEBE461">
    <w:name w:val="277150A0FDC143EC9FD86D3FD0EEBE46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8FB57254AD04FC1B83620F20CFAE5751">
    <w:name w:val="C8FB57254AD04FC1B83620F20CFAE57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1BD259D4754428E9655B66CBA6A868A1">
    <w:name w:val="61BD259D4754428E9655B66CBA6A868A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56C90DDF4044890A1DA60D60655EE261">
    <w:name w:val="456C90DDF4044890A1DA60D60655EE26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10D6870C7E5415B899498F603AE651F1">
    <w:name w:val="D10D6870C7E5415B899498F603AE651F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BF51D0C3D3D49789FB69575F6AAB2291">
    <w:name w:val="5BF51D0C3D3D49789FB69575F6AAB229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AF7887EC156446D9CA59325622DDCFA1">
    <w:name w:val="AAF7887EC156446D9CA59325622DDCFA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26893FE643E4668BFF8EB7E51E309271">
    <w:name w:val="E26893FE643E4668BFF8EB7E51E30927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CA9065B847E4876B6BB6765997B975B1">
    <w:name w:val="BCA9065B847E4876B6BB6765997B975B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A6128844D65463492039A49087001041">
    <w:name w:val="FA6128844D65463492039A4908700104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52D655C8C64B3AAF16DE9CF1F7A5E11">
    <w:name w:val="BE52D655C8C64B3AAF16DE9CF1F7A5E1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60E4DC9C4446468FDB5A6C8DC9AAAB1">
    <w:name w:val="A260E4DC9C4446468FDB5A6C8DC9AAAB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F4A60C2376342DE8E7A9C1773E879DE1">
    <w:name w:val="CF4A60C2376342DE8E7A9C1773E879DE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EF153FA672F4CE69E286F71399B6E2D1">
    <w:name w:val="EEF153FA672F4CE69E286F71399B6E2D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FA20BB0472E42C88B1F6F3693B5ABA91">
    <w:name w:val="EFA20BB0472E42C88B1F6F3693B5ABA9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601837D30C74A2BB1AB466ABEE407F21">
    <w:name w:val="1601837D30C74A2BB1AB466ABEE407F2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415D469C93F4B65BE57CBF603E469051">
    <w:name w:val="8415D469C93F4B65BE57CBF603E46905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B1375DF59DB49599745FFFB20DE768D1">
    <w:name w:val="BB1375DF59DB49599745FFFB20DE768D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69B10CCBEFA413B814115E0635958811">
    <w:name w:val="669B10CCBEFA413B814115E063595881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B4B42ED97934AAF8F82BF7FB9D67ED41">
    <w:name w:val="0B4B42ED97934AAF8F82BF7FB9D67ED41"/>
    <w:rsid w:val="00B75C04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EE2C2E5DF944D1C9B1E52A5052034A51">
    <w:name w:val="7EE2C2E5DF944D1C9B1E52A5052034A51"/>
    <w:rsid w:val="00B75C04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0346C21FDA94ADDBAD6D9956EF2AB05">
    <w:name w:val="90346C21FDA94ADDBAD6D9956EF2AB05"/>
    <w:rsid w:val="00B75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1</TotalTime>
  <Pages>2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Jajou, Gwen (she/her)</cp:lastModifiedBy>
  <cp:revision>2</cp:revision>
  <cp:lastPrinted>2022-08-30T18:02:00Z</cp:lastPrinted>
  <dcterms:created xsi:type="dcterms:W3CDTF">2024-02-01T00:17:00Z</dcterms:created>
  <dcterms:modified xsi:type="dcterms:W3CDTF">2024-02-01T00:17:00Z</dcterms:modified>
  <cp:category>Template</cp:category>
</cp:coreProperties>
</file>